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C78D" w14:textId="77777777"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7C801B80" w14:textId="77777777"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14:paraId="59ABEEF1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14:paraId="33FA791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14:paraId="5B745E2F" w14:textId="77777777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2B03D2D4" w14:textId="77777777"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14:paraId="4CBBCB55" w14:textId="77777777"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3DC20F1B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A4E16E8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40D16FFD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1C95B8AC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8CA629D" w14:textId="77777777" w:rsidR="00D043F8" w:rsidRPr="003B1587" w:rsidRDefault="00BC4250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735F8C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2DBEB13E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6DA51D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0815C4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025861D4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07A26514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C0C63AA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C70E4" w14:paraId="70F8D856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3ADB93E" w14:textId="4DB768C9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</w:t>
            </w:r>
            <w:r w:rsidR="00CB2D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FTA: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AA82DF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C70E4" w14:paraId="1899A219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1590598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DC6398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14:paraId="1CE26159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58EC5972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E304560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C70E4" w14:paraId="23853731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33BD5558" w14:textId="77777777"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17FEBC9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C70E4" w14:paraId="528076AD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48A31CFB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49BA7C8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55AE94" w14:textId="77777777" w:rsidR="00D043F8" w:rsidRPr="00D043F8" w:rsidRDefault="00D043F8" w:rsidP="00D043F8">
      <w:pPr>
        <w:rPr>
          <w:lang w:val="en-US"/>
        </w:rPr>
      </w:pPr>
    </w:p>
    <w:p w14:paraId="63173489" w14:textId="77777777"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14:paraId="0C4764A2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29B2" w14:textId="77777777"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14:paraId="079DAD5F" w14:textId="77777777"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2845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47639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897" w14:textId="77777777"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r w:rsidR="006A671A">
      <w:fldChar w:fldCharType="begin"/>
    </w:r>
    <w:r w:rsidR="006A671A">
      <w:instrText xml:space="preserve"> NUMPAGES  \* Arabic  \* MERGEFORMAT </w:instrText>
    </w:r>
    <w:r w:rsidR="006A671A">
      <w:fldChar w:fldCharType="separate"/>
    </w:r>
    <w:r w:rsidR="003F2CB3">
      <w:rPr>
        <w:noProof/>
      </w:rPr>
      <w:t>1</w:t>
    </w:r>
    <w:r w:rsidR="006A671A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606312FB" wp14:editId="53DC1E65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4DCE" w14:textId="77777777"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14:paraId="46F12B98" w14:textId="77777777"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9EAA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61EA831" wp14:editId="41273D9D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BDC5D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ED3" w14:textId="77777777"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60E60A46" w14:textId="77777777" w:rsidTr="006F1FBD">
      <w:trPr>
        <w:trHeight w:hRule="exact" w:val="567"/>
      </w:trPr>
      <w:tc>
        <w:tcPr>
          <w:tcW w:w="8869" w:type="dxa"/>
        </w:tcPr>
        <w:p w14:paraId="042A683E" w14:textId="77777777" w:rsidR="00BC4250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>template</w:t>
          </w:r>
        </w:p>
        <w:p w14:paraId="69EDBFDA" w14:textId="361ACDEB" w:rsidR="004F4F46" w:rsidRDefault="00BC4250" w:rsidP="00B52706">
          <w:pPr>
            <w:pStyle w:val="Dokumentnamn"/>
          </w:pPr>
          <w:r>
            <w:t>Call 1</w:t>
          </w:r>
          <w:r w:rsidR="00DC70E4">
            <w:t>5</w:t>
          </w:r>
          <w:r w:rsidR="008F4EA1">
            <w:t>, 202</w:t>
          </w:r>
          <w:r w:rsidR="00DC70E4">
            <w:t>2</w:t>
          </w:r>
          <w:r w:rsidR="00010F94">
            <w:t xml:space="preserve"> </w:t>
          </w:r>
        </w:p>
      </w:tc>
    </w:tr>
  </w:tbl>
  <w:p w14:paraId="742517D6" w14:textId="77777777"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738A67" wp14:editId="0091472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8F4EA1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BC4250"/>
    <w:rsid w:val="00C02FCC"/>
    <w:rsid w:val="00C04D5F"/>
    <w:rsid w:val="00C864CE"/>
    <w:rsid w:val="00CB2D75"/>
    <w:rsid w:val="00CF2935"/>
    <w:rsid w:val="00D043F8"/>
    <w:rsid w:val="00D93558"/>
    <w:rsid w:val="00DC70E4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56B9F0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Cecilia Warrol</cp:lastModifiedBy>
  <cp:revision>2</cp:revision>
  <cp:lastPrinted>2014-12-10T11:48:00Z</cp:lastPrinted>
  <dcterms:created xsi:type="dcterms:W3CDTF">2022-02-17T15:17:00Z</dcterms:created>
  <dcterms:modified xsi:type="dcterms:W3CDTF">2022-02-17T15:17:00Z</dcterms:modified>
</cp:coreProperties>
</file>