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C0D7" w14:textId="77777777" w:rsidR="00A010C6" w:rsidRDefault="00A010C6" w:rsidP="00A010C6">
      <w:pPr>
        <w:pStyle w:val="Rubrik1"/>
        <w:rPr>
          <w:lang w:val="en-GB"/>
        </w:rPr>
      </w:pPr>
    </w:p>
    <w:p w14:paraId="350DBE17" w14:textId="77777777" w:rsidR="00A010C6" w:rsidRDefault="00A010C6" w:rsidP="00A010C6">
      <w:pPr>
        <w:pStyle w:val="Rubrik1"/>
        <w:rPr>
          <w:lang w:val="en-GB"/>
        </w:rPr>
      </w:pPr>
    </w:p>
    <w:p w14:paraId="6B4244DB" w14:textId="77777777" w:rsidR="00A010C6" w:rsidRPr="00A91AD2" w:rsidRDefault="00A010C6" w:rsidP="00A010C6">
      <w:pPr>
        <w:rPr>
          <w:rFonts w:ascii="Arial" w:hAnsi="Arial" w:cs="Arial"/>
          <w:b/>
          <w:bCs/>
          <w:sz w:val="36"/>
          <w:szCs w:val="32"/>
          <w:lang w:val="en-GB"/>
        </w:rPr>
      </w:pPr>
      <w:r w:rsidRPr="00A91AD2">
        <w:rPr>
          <w:rFonts w:ascii="Arial" w:hAnsi="Arial" w:cs="Arial"/>
          <w:b/>
          <w:bCs/>
          <w:sz w:val="36"/>
          <w:szCs w:val="32"/>
          <w:lang w:val="en-GB"/>
        </w:rPr>
        <w:t>Project title and acronym</w:t>
      </w:r>
    </w:p>
    <w:p w14:paraId="685870DB" w14:textId="77777777" w:rsidR="00A010C6" w:rsidRPr="005274B2" w:rsidRDefault="00A010C6" w:rsidP="00A010C6">
      <w:pPr>
        <w:rPr>
          <w:rFonts w:ascii="Arial" w:hAnsi="Arial" w:cs="Arial"/>
          <w:lang w:val="en-GB"/>
        </w:rPr>
      </w:pPr>
    </w:p>
    <w:p w14:paraId="23EE5F98" w14:textId="77777777" w:rsidR="00A010C6" w:rsidRPr="005274B2" w:rsidRDefault="00A010C6" w:rsidP="00A010C6">
      <w:pPr>
        <w:rPr>
          <w:rFonts w:ascii="Arial" w:hAnsi="Arial" w:cs="Arial"/>
          <w:lang w:val="en-GB"/>
        </w:rPr>
      </w:pPr>
    </w:p>
    <w:p w14:paraId="0AD6227D" w14:textId="77777777" w:rsidR="00A010C6" w:rsidRPr="005274B2" w:rsidRDefault="00A010C6" w:rsidP="00A010C6">
      <w:pPr>
        <w:rPr>
          <w:rFonts w:ascii="Arial" w:hAnsi="Arial" w:cs="Arial"/>
          <w:lang w:val="en-GB"/>
        </w:rPr>
      </w:pPr>
    </w:p>
    <w:p w14:paraId="53F5C7D6" w14:textId="77777777" w:rsidR="00A010C6" w:rsidRPr="005274B2" w:rsidRDefault="00A010C6" w:rsidP="00A010C6">
      <w:pPr>
        <w:rPr>
          <w:rFonts w:ascii="Arial" w:hAnsi="Arial" w:cs="Arial"/>
          <w:lang w:val="en-GB"/>
        </w:rPr>
      </w:pPr>
    </w:p>
    <w:p w14:paraId="17003FF3" w14:textId="51822915" w:rsidR="00A010C6" w:rsidRPr="005274B2" w:rsidRDefault="001B34DA" w:rsidP="00A010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&lt;</w:t>
      </w:r>
      <w:r w:rsidR="00A010C6" w:rsidRPr="005274B2">
        <w:rPr>
          <w:rFonts w:ascii="Arial" w:hAnsi="Arial" w:cs="Arial"/>
          <w:lang w:val="en-GB"/>
        </w:rPr>
        <w:t>Photograph from project</w:t>
      </w:r>
      <w:r>
        <w:rPr>
          <w:rFonts w:ascii="Arial" w:hAnsi="Arial" w:cs="Arial"/>
          <w:lang w:val="en-GB"/>
        </w:rPr>
        <w:t>&gt;</w:t>
      </w:r>
    </w:p>
    <w:p w14:paraId="7FA213A2" w14:textId="77777777" w:rsidR="00A010C6" w:rsidRPr="005274B2" w:rsidRDefault="00A010C6" w:rsidP="00A010C6">
      <w:pPr>
        <w:rPr>
          <w:rFonts w:ascii="Arial" w:hAnsi="Arial" w:cs="Arial"/>
          <w:lang w:val="en-GB"/>
        </w:rPr>
      </w:pPr>
    </w:p>
    <w:p w14:paraId="07D81D33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08E4DE02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4F25BA35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75656808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4E54E082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2935C0C2" w14:textId="77777777" w:rsidR="00A010C6" w:rsidRPr="005274B2" w:rsidRDefault="00A010C6" w:rsidP="00A010C6">
      <w:pPr>
        <w:rPr>
          <w:rFonts w:ascii="Arial" w:hAnsi="Arial" w:cs="Arial"/>
          <w:lang w:val="en-GB"/>
        </w:rPr>
      </w:pPr>
    </w:p>
    <w:p w14:paraId="0E308AAD" w14:textId="77777777" w:rsidR="00A010C6" w:rsidRDefault="00A010C6" w:rsidP="00A010C6">
      <w:pPr>
        <w:tabs>
          <w:tab w:val="left" w:pos="3969"/>
        </w:tabs>
        <w:rPr>
          <w:rFonts w:ascii="Arial" w:hAnsi="Arial" w:cs="Arial"/>
          <w:lang w:val="en-GB"/>
        </w:rPr>
      </w:pPr>
      <w:r w:rsidRPr="005274B2">
        <w:rPr>
          <w:rFonts w:ascii="Arial" w:hAnsi="Arial" w:cs="Arial"/>
          <w:lang w:val="en-GB"/>
        </w:rPr>
        <w:t xml:space="preserve">Project manager: </w:t>
      </w:r>
      <w:r w:rsidRPr="005274B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XXXXXXXXXX</w:t>
      </w:r>
    </w:p>
    <w:p w14:paraId="7744CB29" w14:textId="77777777" w:rsidR="00A010C6" w:rsidRDefault="00A010C6" w:rsidP="00A010C6">
      <w:pPr>
        <w:tabs>
          <w:tab w:val="left" w:pos="396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Project start and end year:</w:t>
      </w:r>
      <w:r>
        <w:rPr>
          <w:rFonts w:ascii="Arial" w:hAnsi="Arial" w:cs="Arial"/>
          <w:lang w:val="en-GB"/>
        </w:rPr>
        <w:tab/>
        <w:t>XXXX - XXXX</w:t>
      </w:r>
    </w:p>
    <w:p w14:paraId="2532EC91" w14:textId="77777777" w:rsidR="00A010C6" w:rsidRDefault="00A010C6" w:rsidP="00A010C6">
      <w:pPr>
        <w:tabs>
          <w:tab w:val="left" w:pos="3969"/>
        </w:tabs>
        <w:rPr>
          <w:rFonts w:ascii="Arial" w:hAnsi="Arial" w:cs="Arial"/>
          <w:lang w:val="en-GB"/>
        </w:rPr>
      </w:pPr>
      <w:r w:rsidRPr="005274B2">
        <w:rPr>
          <w:rFonts w:ascii="Arial" w:hAnsi="Arial" w:cs="Arial"/>
          <w:lang w:val="en-GB"/>
        </w:rPr>
        <w:t xml:space="preserve">Project </w:t>
      </w:r>
      <w:r>
        <w:rPr>
          <w:rFonts w:ascii="Arial" w:hAnsi="Arial" w:cs="Arial"/>
          <w:lang w:val="en-GB"/>
        </w:rPr>
        <w:t>budget</w:t>
      </w:r>
      <w:r w:rsidRPr="005274B2">
        <w:rPr>
          <w:rFonts w:ascii="Arial" w:hAnsi="Arial" w:cs="Arial"/>
          <w:lang w:val="en-GB"/>
        </w:rPr>
        <w:t xml:space="preserve">: </w:t>
      </w:r>
      <w:r w:rsidRPr="005274B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XXXXXXXXXX</w:t>
      </w:r>
    </w:p>
    <w:p w14:paraId="2DAA3624" w14:textId="77777777" w:rsidR="00A010C6" w:rsidRDefault="00A010C6" w:rsidP="00A010C6">
      <w:pPr>
        <w:tabs>
          <w:tab w:val="left" w:pos="396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Vinnova </w:t>
      </w:r>
      <w:proofErr w:type="spellStart"/>
      <w:r>
        <w:rPr>
          <w:rFonts w:ascii="Arial" w:hAnsi="Arial" w:cs="Arial"/>
          <w:lang w:val="en-GB"/>
        </w:rPr>
        <w:t>dnr</w:t>
      </w:r>
      <w:proofErr w:type="spellEnd"/>
      <w:r w:rsidRPr="005274B2">
        <w:rPr>
          <w:rFonts w:ascii="Arial" w:hAnsi="Arial" w:cs="Arial"/>
          <w:lang w:val="en-GB"/>
        </w:rPr>
        <w:t xml:space="preserve">: </w:t>
      </w:r>
      <w:r w:rsidRPr="005274B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XXXXXXXXXX</w:t>
      </w:r>
    </w:p>
    <w:p w14:paraId="75EBD725" w14:textId="77777777" w:rsidR="00A010C6" w:rsidRPr="005274B2" w:rsidRDefault="00A010C6" w:rsidP="00A010C6">
      <w:pPr>
        <w:tabs>
          <w:tab w:val="left" w:pos="396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Produktion2030 Challenge Area: </w:t>
      </w:r>
      <w:r>
        <w:rPr>
          <w:rFonts w:ascii="Arial" w:hAnsi="Arial" w:cs="Arial"/>
          <w:lang w:val="en-GB"/>
        </w:rPr>
        <w:tab/>
        <w:t>XXXXXXXXXX</w:t>
      </w:r>
    </w:p>
    <w:p w14:paraId="73A99F00" w14:textId="77777777" w:rsidR="00A010C6" w:rsidRPr="005274B2" w:rsidRDefault="00A010C6" w:rsidP="00A010C6">
      <w:pPr>
        <w:tabs>
          <w:tab w:val="left" w:pos="396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Key </w:t>
      </w:r>
      <w:r w:rsidRPr="0089513B">
        <w:rPr>
          <w:rFonts w:ascii="Arial" w:hAnsi="Arial" w:cs="Arial"/>
          <w:lang w:val="en-GB"/>
        </w:rPr>
        <w:t>thematic</w:t>
      </w:r>
      <w:r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  <w:t>XXXXXXXXXX</w:t>
      </w:r>
    </w:p>
    <w:p w14:paraId="4D45A6E1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041FE487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568EB9E7" w14:textId="77777777" w:rsidR="00A010C6" w:rsidRDefault="00A010C6" w:rsidP="00A010C6">
      <w:pPr>
        <w:rPr>
          <w:rFonts w:ascii="Arial" w:hAnsi="Arial" w:cs="Arial"/>
          <w:lang w:val="en-GB"/>
        </w:rPr>
      </w:pPr>
    </w:p>
    <w:p w14:paraId="3C7EA8DC" w14:textId="11DA409B" w:rsidR="00A010C6" w:rsidRPr="0021342B" w:rsidRDefault="00A010C6" w:rsidP="00A010C6">
      <w:pPr>
        <w:rPr>
          <w:rFonts w:ascii="Arial" w:hAnsi="Arial" w:cs="Arial"/>
          <w:b/>
          <w:bCs/>
          <w:i/>
          <w:iCs/>
          <w:sz w:val="28"/>
          <w:szCs w:val="24"/>
          <w:lang w:val="en-GB"/>
        </w:rPr>
      </w:pPr>
      <w:r w:rsidRPr="0021342B">
        <w:rPr>
          <w:rFonts w:ascii="Arial" w:hAnsi="Arial" w:cs="Arial"/>
          <w:b/>
          <w:bCs/>
          <w:i/>
          <w:iCs/>
          <w:sz w:val="28"/>
          <w:szCs w:val="24"/>
          <w:lang w:val="en-GB"/>
        </w:rPr>
        <w:t xml:space="preserve">Please note that this report will be made public, therefore exclude </w:t>
      </w:r>
      <w:r w:rsidR="001B34DA">
        <w:rPr>
          <w:rFonts w:ascii="Arial" w:hAnsi="Arial" w:cs="Arial"/>
          <w:b/>
          <w:bCs/>
          <w:i/>
          <w:iCs/>
          <w:sz w:val="28"/>
          <w:szCs w:val="24"/>
          <w:lang w:val="en-GB"/>
        </w:rPr>
        <w:t xml:space="preserve">any </w:t>
      </w:r>
      <w:r w:rsidRPr="0021342B">
        <w:rPr>
          <w:rFonts w:ascii="Arial" w:hAnsi="Arial" w:cs="Arial"/>
          <w:b/>
          <w:bCs/>
          <w:i/>
          <w:iCs/>
          <w:sz w:val="28"/>
          <w:szCs w:val="24"/>
          <w:lang w:val="en-GB"/>
        </w:rPr>
        <w:t xml:space="preserve">confident material. </w:t>
      </w:r>
    </w:p>
    <w:p w14:paraId="6220E6DF" w14:textId="77777777" w:rsidR="00A010C6" w:rsidRDefault="00A010C6" w:rsidP="00A010C6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Cs w:val="26"/>
          <w:lang w:val="en-GB"/>
        </w:rPr>
      </w:pPr>
      <w:r>
        <w:rPr>
          <w:lang w:val="en-GB"/>
        </w:rPr>
        <w:br w:type="page"/>
      </w:r>
    </w:p>
    <w:p w14:paraId="2345E8E2" w14:textId="77777777" w:rsidR="00A010C6" w:rsidRPr="00A91AD2" w:rsidRDefault="00A010C6" w:rsidP="00A010C6">
      <w:pPr>
        <w:rPr>
          <w:rFonts w:ascii="Arial" w:hAnsi="Arial" w:cs="Arial"/>
          <w:b/>
          <w:bCs/>
          <w:sz w:val="36"/>
          <w:szCs w:val="32"/>
          <w:lang w:val="en-GB"/>
        </w:rPr>
      </w:pPr>
      <w:r w:rsidRPr="00A91AD2">
        <w:rPr>
          <w:rFonts w:ascii="Arial" w:hAnsi="Arial" w:cs="Arial"/>
          <w:b/>
          <w:bCs/>
          <w:sz w:val="36"/>
          <w:szCs w:val="32"/>
          <w:lang w:val="en-GB"/>
        </w:rPr>
        <w:lastRenderedPageBreak/>
        <w:t>Table of Contents</w:t>
      </w:r>
    </w:p>
    <w:sdt>
      <w:sdtPr>
        <w:rPr>
          <w:rFonts w:ascii="Times New Roman" w:hAnsi="Times New Roman"/>
          <w:sz w:val="24"/>
        </w:rPr>
        <w:id w:val="15833280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03E0D8" w14:textId="77777777" w:rsidR="00A010C6" w:rsidRDefault="00A010C6" w:rsidP="00A010C6">
          <w:pPr>
            <w:pStyle w:val="Innehllsfrteckningsrubrik"/>
          </w:pPr>
        </w:p>
        <w:p w14:paraId="4BD5A7E4" w14:textId="77777777" w:rsidR="00A010C6" w:rsidRDefault="00A010C6" w:rsidP="00A010C6">
          <w:pPr>
            <w:pStyle w:val="Innehll1"/>
            <w:rPr>
              <w:rFonts w:asciiTheme="minorHAnsi" w:hAnsiTheme="minorHAnsi"/>
              <w:b/>
              <w:noProof/>
              <w:lang w:val="en-US" w:eastAsia="en-US"/>
            </w:rPr>
          </w:pPr>
          <w:r>
            <w:rPr>
              <w:rFonts w:ascii="Arial" w:eastAsia="Times New Roman" w:hAnsi="Arial" w:cs="Times New Roman"/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rFonts w:ascii="Arial" w:eastAsia="Times New Roman" w:hAnsi="Arial" w:cs="Times New Roman"/>
              <w:sz w:val="22"/>
            </w:rPr>
            <w:fldChar w:fldCharType="separate"/>
          </w:r>
          <w:hyperlink w:anchor="_Toc99713560" w:history="1">
            <w:r w:rsidRPr="003C65FB">
              <w:rPr>
                <w:rStyle w:val="Hyperlnk"/>
                <w:noProof/>
                <w:lang w:val="en-GB"/>
              </w:rPr>
              <w:t>1</w:t>
            </w:r>
            <w:r>
              <w:rPr>
                <w:rFonts w:asciiTheme="minorHAnsi" w:hAnsiTheme="minorHAnsi"/>
                <w:b/>
                <w:noProof/>
                <w:lang w:val="en-US" w:eastAsia="en-US"/>
              </w:rPr>
              <w:tab/>
            </w:r>
            <w:r w:rsidRPr="003C65FB">
              <w:rPr>
                <w:rStyle w:val="Hyperlnk"/>
                <w:noProof/>
                <w:lang w:val="en-GB"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6C578" w14:textId="77777777" w:rsidR="00A010C6" w:rsidRDefault="00A010C6" w:rsidP="00A010C6">
          <w:pPr>
            <w:pStyle w:val="Innehll1"/>
            <w:rPr>
              <w:rFonts w:asciiTheme="minorHAnsi" w:hAnsiTheme="minorHAnsi"/>
              <w:b/>
              <w:noProof/>
              <w:lang w:val="en-US" w:eastAsia="en-US"/>
            </w:rPr>
          </w:pPr>
          <w:hyperlink w:anchor="_Toc99713561" w:history="1">
            <w:r w:rsidRPr="003C65FB">
              <w:rPr>
                <w:rStyle w:val="Hyperlnk"/>
                <w:noProof/>
                <w:lang w:val="en-GB"/>
              </w:rPr>
              <w:t>2</w:t>
            </w:r>
            <w:r>
              <w:rPr>
                <w:rFonts w:asciiTheme="minorHAnsi" w:hAnsiTheme="minorHAnsi"/>
                <w:b/>
                <w:noProof/>
                <w:lang w:val="en-US" w:eastAsia="en-US"/>
              </w:rPr>
              <w:tab/>
            </w:r>
            <w:r w:rsidRPr="003C65FB">
              <w:rPr>
                <w:rStyle w:val="Hyperlnk"/>
                <w:noProof/>
                <w:lang w:val="en-GB"/>
              </w:rPr>
              <w:t>Background and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27F28" w14:textId="77777777" w:rsidR="00A010C6" w:rsidRDefault="00A010C6" w:rsidP="00A010C6">
          <w:pPr>
            <w:pStyle w:val="Innehll1"/>
            <w:rPr>
              <w:rFonts w:asciiTheme="minorHAnsi" w:hAnsiTheme="minorHAnsi"/>
              <w:b/>
              <w:noProof/>
              <w:lang w:val="en-US" w:eastAsia="en-US"/>
            </w:rPr>
          </w:pPr>
          <w:hyperlink w:anchor="_Toc99713562" w:history="1">
            <w:r w:rsidRPr="003C65FB">
              <w:rPr>
                <w:rStyle w:val="Hyperlnk"/>
                <w:noProof/>
                <w:lang w:val="en-GB"/>
              </w:rPr>
              <w:t>3</w:t>
            </w:r>
            <w:r>
              <w:rPr>
                <w:rFonts w:asciiTheme="minorHAnsi" w:hAnsiTheme="minorHAnsi"/>
                <w:b/>
                <w:noProof/>
                <w:lang w:val="en-US" w:eastAsia="en-US"/>
              </w:rPr>
              <w:tab/>
            </w:r>
            <w:r w:rsidRPr="003C65FB">
              <w:rPr>
                <w:rStyle w:val="Hyperlnk"/>
                <w:noProof/>
                <w:lang w:val="en-GB"/>
              </w:rPr>
              <w:t>Chellenges addressed and methods 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51752" w14:textId="77777777" w:rsidR="00A010C6" w:rsidRDefault="00A010C6" w:rsidP="00A010C6">
          <w:pPr>
            <w:pStyle w:val="Innehll1"/>
            <w:rPr>
              <w:rFonts w:asciiTheme="minorHAnsi" w:hAnsiTheme="minorHAnsi"/>
              <w:b/>
              <w:noProof/>
              <w:lang w:val="en-US" w:eastAsia="en-US"/>
            </w:rPr>
          </w:pPr>
          <w:hyperlink w:anchor="_Toc99713563" w:history="1">
            <w:r w:rsidRPr="003C65FB">
              <w:rPr>
                <w:rStyle w:val="Hyperlnk"/>
                <w:noProof/>
                <w:lang w:val="en-GB"/>
              </w:rPr>
              <w:t>4</w:t>
            </w:r>
            <w:r>
              <w:rPr>
                <w:rFonts w:asciiTheme="minorHAnsi" w:hAnsiTheme="minorHAnsi"/>
                <w:b/>
                <w:noProof/>
                <w:lang w:val="en-US" w:eastAsia="en-US"/>
              </w:rPr>
              <w:tab/>
            </w:r>
            <w:r w:rsidRPr="003C65FB">
              <w:rPr>
                <w:rStyle w:val="Hyperlnk"/>
                <w:noProof/>
                <w:lang w:val="en-GB"/>
              </w:rPr>
              <w:t>Results, output and dissemination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C6CF1" w14:textId="77777777" w:rsidR="00A010C6" w:rsidRDefault="00A010C6" w:rsidP="00A010C6">
          <w:pPr>
            <w:pStyle w:val="Innehll1"/>
            <w:rPr>
              <w:rFonts w:asciiTheme="minorHAnsi" w:hAnsiTheme="minorHAnsi"/>
              <w:b/>
              <w:noProof/>
              <w:lang w:val="en-US" w:eastAsia="en-US"/>
            </w:rPr>
          </w:pPr>
          <w:hyperlink w:anchor="_Toc99713564" w:history="1">
            <w:r w:rsidRPr="003C65FB">
              <w:rPr>
                <w:rStyle w:val="Hyperlnk"/>
                <w:noProof/>
                <w:lang w:val="en-GB"/>
              </w:rPr>
              <w:t>5</w:t>
            </w:r>
            <w:r>
              <w:rPr>
                <w:rFonts w:asciiTheme="minorHAnsi" w:hAnsiTheme="minorHAnsi"/>
                <w:b/>
                <w:noProof/>
                <w:lang w:val="en-US" w:eastAsia="en-US"/>
              </w:rPr>
              <w:tab/>
            </w:r>
            <w:r w:rsidRPr="003C65FB">
              <w:rPr>
                <w:rStyle w:val="Hyperlnk"/>
                <w:noProof/>
                <w:lang w:val="en-GB"/>
              </w:rPr>
              <w:t>Conclusions and further research and innovation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C56AE" w14:textId="77777777" w:rsidR="00A010C6" w:rsidRDefault="00A010C6" w:rsidP="00A010C6">
          <w:pPr>
            <w:pStyle w:val="Innehll1"/>
            <w:rPr>
              <w:rFonts w:asciiTheme="minorHAnsi" w:hAnsiTheme="minorHAnsi"/>
              <w:b/>
              <w:noProof/>
              <w:lang w:val="en-US" w:eastAsia="en-US"/>
            </w:rPr>
          </w:pPr>
          <w:hyperlink w:anchor="_Toc99713565" w:history="1">
            <w:r w:rsidRPr="003C65FB">
              <w:rPr>
                <w:rStyle w:val="Hyperlnk"/>
                <w:noProof/>
                <w:lang w:val="en-GB"/>
              </w:rPr>
              <w:t>6</w:t>
            </w:r>
            <w:r>
              <w:rPr>
                <w:rFonts w:asciiTheme="minorHAnsi" w:hAnsiTheme="minorHAnsi"/>
                <w:b/>
                <w:noProof/>
                <w:lang w:val="en-US" w:eastAsia="en-US"/>
              </w:rPr>
              <w:tab/>
            </w:r>
            <w:r w:rsidRPr="003C65FB">
              <w:rPr>
                <w:rStyle w:val="Hyperlnk"/>
                <w:noProof/>
                <w:lang w:val="en-GB"/>
              </w:rPr>
              <w:t>Project partners: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6383D" w14:textId="77777777" w:rsidR="00A010C6" w:rsidRDefault="00A010C6" w:rsidP="00A010C6">
          <w:r>
            <w:rPr>
              <w:b/>
              <w:bCs/>
            </w:rPr>
            <w:fldChar w:fldCharType="end"/>
          </w:r>
        </w:p>
      </w:sdtContent>
    </w:sdt>
    <w:p w14:paraId="47B84CA2" w14:textId="77777777" w:rsidR="00A010C6" w:rsidRDefault="00A010C6" w:rsidP="00A010C6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0460BFD7" w14:textId="77777777" w:rsidR="00A010C6" w:rsidRPr="005F3EF8" w:rsidRDefault="00A010C6" w:rsidP="00A010C6">
      <w:pPr>
        <w:rPr>
          <w:i/>
          <w:iCs/>
          <w:color w:val="FF0000"/>
          <w:lang w:val="en-GB"/>
        </w:rPr>
      </w:pPr>
      <w:r w:rsidRPr="00360D00">
        <w:rPr>
          <w:i/>
          <w:iCs/>
          <w:color w:val="FF0000"/>
          <w:lang w:val="en-GB"/>
        </w:rPr>
        <w:t>Instructions: remove the instructions in red before sending the Project result report to: Cecilia.warrol@teknikforetagen.se</w:t>
      </w:r>
    </w:p>
    <w:p w14:paraId="0EAC5E8B" w14:textId="77777777" w:rsidR="00A010C6" w:rsidRPr="00651A8E" w:rsidRDefault="00A010C6" w:rsidP="00A010C6">
      <w:pPr>
        <w:pStyle w:val="Rubrik1"/>
        <w:rPr>
          <w:lang w:val="en-GB"/>
        </w:rPr>
      </w:pPr>
      <w:bookmarkStart w:id="0" w:name="_Toc99713560"/>
      <w:r w:rsidRPr="00651A8E">
        <w:rPr>
          <w:lang w:val="en-GB"/>
        </w:rPr>
        <w:t>Executive summary</w:t>
      </w:r>
      <w:bookmarkEnd w:id="0"/>
    </w:p>
    <w:p w14:paraId="05B3C042" w14:textId="77777777" w:rsidR="00A010C6" w:rsidRPr="00F41812" w:rsidRDefault="00A010C6" w:rsidP="00A010C6">
      <w:pPr>
        <w:rPr>
          <w:i/>
          <w:iCs/>
          <w:color w:val="FF0000"/>
          <w:lang w:val="en-GB"/>
        </w:rPr>
      </w:pPr>
      <w:r w:rsidRPr="00513976">
        <w:rPr>
          <w:i/>
          <w:iCs/>
          <w:color w:val="FF0000"/>
          <w:lang w:val="en-GB"/>
        </w:rPr>
        <w:t>Describe in summary project</w:t>
      </w:r>
      <w:r>
        <w:rPr>
          <w:i/>
          <w:iCs/>
          <w:color w:val="FF0000"/>
          <w:lang w:val="en-GB"/>
        </w:rPr>
        <w:t>’</w:t>
      </w:r>
      <w:r w:rsidRPr="00513976">
        <w:rPr>
          <w:i/>
          <w:iCs/>
          <w:color w:val="FF0000"/>
          <w:lang w:val="en-GB"/>
        </w:rPr>
        <w:t xml:space="preserve">s main objectives, results, and impacts in society and in industry. </w:t>
      </w:r>
      <w:r>
        <w:rPr>
          <w:i/>
          <w:iCs/>
          <w:color w:val="FF0000"/>
          <w:lang w:val="en-GB"/>
        </w:rPr>
        <w:tab/>
      </w:r>
      <w:r>
        <w:rPr>
          <w:i/>
          <w:iCs/>
          <w:color w:val="FF0000"/>
          <w:lang w:val="en-GB"/>
        </w:rPr>
        <w:tab/>
      </w:r>
      <w:r>
        <w:rPr>
          <w:i/>
          <w:iCs/>
          <w:color w:val="FF0000"/>
          <w:lang w:val="en-GB"/>
        </w:rPr>
        <w:tab/>
      </w:r>
      <w:r w:rsidRPr="00513976">
        <w:rPr>
          <w:i/>
          <w:iCs/>
          <w:color w:val="FF0000"/>
          <w:lang w:val="en-GB"/>
        </w:rPr>
        <w:t>Maximum one page</w:t>
      </w:r>
    </w:p>
    <w:p w14:paraId="5BE35B92" w14:textId="77777777" w:rsidR="00A010C6" w:rsidRDefault="00A010C6" w:rsidP="00A010C6">
      <w:pPr>
        <w:pStyle w:val="Rubrik1"/>
        <w:rPr>
          <w:lang w:val="en-GB"/>
        </w:rPr>
      </w:pPr>
      <w:bookmarkStart w:id="1" w:name="_Toc99713561"/>
      <w:r>
        <w:rPr>
          <w:lang w:val="en-GB"/>
        </w:rPr>
        <w:t>Background and objective</w:t>
      </w:r>
      <w:bookmarkEnd w:id="1"/>
    </w:p>
    <w:p w14:paraId="3C3CE7B3" w14:textId="77777777" w:rsidR="00A010C6" w:rsidRPr="00152798" w:rsidRDefault="00A010C6" w:rsidP="00A010C6">
      <w:pPr>
        <w:rPr>
          <w:i/>
          <w:iCs/>
          <w:color w:val="FF0000"/>
          <w:lang w:val="en-GB"/>
        </w:rPr>
      </w:pPr>
      <w:r w:rsidRPr="00152798">
        <w:rPr>
          <w:i/>
          <w:iCs/>
          <w:color w:val="FF0000"/>
          <w:lang w:val="en-GB"/>
        </w:rPr>
        <w:t>Give a brief background, what was the origin of the project, the research</w:t>
      </w:r>
      <w:r>
        <w:rPr>
          <w:i/>
          <w:iCs/>
          <w:color w:val="FF0000"/>
          <w:lang w:val="en-GB"/>
        </w:rPr>
        <w:t xml:space="preserve"> behind the project idea and the objectives of the project. </w:t>
      </w:r>
    </w:p>
    <w:p w14:paraId="07919AF1" w14:textId="313E7683" w:rsidR="00A010C6" w:rsidRPr="006A1686" w:rsidRDefault="00A010C6" w:rsidP="00A010C6">
      <w:pPr>
        <w:pStyle w:val="Rubrik1"/>
        <w:rPr>
          <w:lang w:val="en-GB"/>
        </w:rPr>
      </w:pPr>
      <w:bookmarkStart w:id="2" w:name="_Toc99713562"/>
      <w:r>
        <w:rPr>
          <w:lang w:val="en-GB"/>
        </w:rPr>
        <w:t>Ch</w:t>
      </w:r>
      <w:r w:rsidR="001B34DA">
        <w:rPr>
          <w:lang w:val="en-GB"/>
        </w:rPr>
        <w:t>a</w:t>
      </w:r>
      <w:r>
        <w:rPr>
          <w:lang w:val="en-GB"/>
        </w:rPr>
        <w:t>llenges addressed and</w:t>
      </w:r>
      <w:r w:rsidRPr="006A1686">
        <w:rPr>
          <w:lang w:val="en-GB"/>
        </w:rPr>
        <w:t xml:space="preserve"> </w:t>
      </w:r>
      <w:r>
        <w:rPr>
          <w:lang w:val="en-GB"/>
        </w:rPr>
        <w:t>m</w:t>
      </w:r>
      <w:r w:rsidRPr="006A1686">
        <w:rPr>
          <w:lang w:val="en-GB"/>
        </w:rPr>
        <w:t>ethods</w:t>
      </w:r>
      <w:r>
        <w:rPr>
          <w:lang w:val="en-GB"/>
        </w:rPr>
        <w:t xml:space="preserve"> used</w:t>
      </w:r>
      <w:bookmarkEnd w:id="2"/>
    </w:p>
    <w:p w14:paraId="77F1CC04" w14:textId="77777777" w:rsidR="00A010C6" w:rsidRDefault="00A010C6" w:rsidP="00A010C6">
      <w:pPr>
        <w:rPr>
          <w:i/>
          <w:iCs/>
          <w:color w:val="FF0000"/>
          <w:lang w:val="en-GB"/>
        </w:rPr>
      </w:pPr>
      <w:r w:rsidRPr="003C2F6C">
        <w:rPr>
          <w:i/>
          <w:iCs/>
          <w:color w:val="FF0000"/>
          <w:lang w:val="en-GB"/>
        </w:rPr>
        <w:t>Describe the industrial and societal challenges that the project addresses</w:t>
      </w:r>
      <w:r>
        <w:rPr>
          <w:i/>
          <w:iCs/>
          <w:color w:val="FF0000"/>
          <w:lang w:val="en-GB"/>
        </w:rPr>
        <w:t xml:space="preserve"> </w:t>
      </w:r>
    </w:p>
    <w:p w14:paraId="122CA5B3" w14:textId="77777777" w:rsidR="00A010C6" w:rsidRPr="00F41812" w:rsidRDefault="00A010C6" w:rsidP="00A010C6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Describe the method(s) applied in the project</w:t>
      </w:r>
    </w:p>
    <w:p w14:paraId="55DD7B66" w14:textId="77777777" w:rsidR="00A010C6" w:rsidRDefault="00A010C6" w:rsidP="00A010C6">
      <w:pPr>
        <w:pStyle w:val="Rubrik1"/>
        <w:rPr>
          <w:lang w:val="en-GB"/>
        </w:rPr>
      </w:pPr>
      <w:bookmarkStart w:id="3" w:name="_Toc99713563"/>
      <w:r>
        <w:rPr>
          <w:lang w:val="en-GB"/>
        </w:rPr>
        <w:t xml:space="preserve">Results, </w:t>
      </w:r>
      <w:proofErr w:type="gramStart"/>
      <w:r>
        <w:rPr>
          <w:lang w:val="en-GB"/>
        </w:rPr>
        <w:t>output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>and dissemination</w:t>
      </w:r>
      <w:bookmarkEnd w:id="3"/>
      <w:r>
        <w:rPr>
          <w:lang w:val="en-GB"/>
        </w:rPr>
        <w:t xml:space="preserve"> </w:t>
      </w:r>
    </w:p>
    <w:p w14:paraId="2CD3DAD0" w14:textId="77777777" w:rsidR="00A010C6" w:rsidRDefault="00A010C6" w:rsidP="00A010C6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Describe the overall results of the project in summary. Maximum one page</w:t>
      </w:r>
    </w:p>
    <w:p w14:paraId="567E2079" w14:textId="77777777" w:rsidR="00A010C6" w:rsidRDefault="00A010C6" w:rsidP="00A010C6">
      <w:pPr>
        <w:rPr>
          <w:i/>
          <w:iCs/>
          <w:color w:val="FF0000"/>
          <w:lang w:val="en-GB"/>
        </w:rPr>
      </w:pPr>
    </w:p>
    <w:p w14:paraId="3FB0A3AA" w14:textId="77777777" w:rsidR="00A010C6" w:rsidRPr="00DC1D9C" w:rsidRDefault="00A010C6" w:rsidP="00A010C6">
      <w:pPr>
        <w:rPr>
          <w:i/>
          <w:iCs/>
          <w:color w:val="FF0000"/>
          <w:lang w:val="en-GB"/>
        </w:rPr>
      </w:pPr>
      <w:r w:rsidRPr="00DC1D9C">
        <w:rPr>
          <w:i/>
          <w:iCs/>
          <w:color w:val="FF0000"/>
          <w:lang w:val="en-GB"/>
        </w:rPr>
        <w:t xml:space="preserve">Describe the </w:t>
      </w:r>
      <w:r>
        <w:rPr>
          <w:i/>
          <w:iCs/>
          <w:color w:val="FF0000"/>
          <w:lang w:val="en-GB"/>
        </w:rPr>
        <w:t>outputs and deliverables</w:t>
      </w:r>
      <w:r w:rsidRPr="00DC1D9C">
        <w:rPr>
          <w:i/>
          <w:iCs/>
          <w:color w:val="FF0000"/>
          <w:lang w:val="en-GB"/>
        </w:rPr>
        <w:t xml:space="preserve"> from the project: e.g. </w:t>
      </w:r>
    </w:p>
    <w:p w14:paraId="76838533" w14:textId="59E0054B" w:rsidR="00A010C6" w:rsidRPr="00DC1D9C" w:rsidRDefault="00DB6E85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P</w:t>
      </w:r>
      <w:r w:rsidR="00A010C6" w:rsidRPr="00DC1D9C">
        <w:rPr>
          <w:i/>
          <w:iCs/>
          <w:color w:val="FF0000"/>
          <w:lang w:val="en-GB"/>
        </w:rPr>
        <w:t xml:space="preserve">ublications, </w:t>
      </w:r>
    </w:p>
    <w:p w14:paraId="2E99EA91" w14:textId="77777777" w:rsidR="00A010C6" w:rsidRPr="00DC1D9C" w:rsidRDefault="00A010C6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 w:rsidRPr="00DC1D9C">
        <w:rPr>
          <w:i/>
          <w:iCs/>
          <w:color w:val="FF0000"/>
          <w:lang w:val="en-GB"/>
        </w:rPr>
        <w:t>IP</w:t>
      </w:r>
      <w:r>
        <w:rPr>
          <w:i/>
          <w:iCs/>
          <w:color w:val="FF0000"/>
          <w:lang w:val="en-GB"/>
        </w:rPr>
        <w:t>,</w:t>
      </w:r>
    </w:p>
    <w:p w14:paraId="61C88C06" w14:textId="77777777" w:rsidR="00A010C6" w:rsidRPr="00DC1D9C" w:rsidRDefault="00A010C6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proofErr w:type="spellStart"/>
      <w:r w:rsidRPr="00DC1D9C">
        <w:rPr>
          <w:i/>
          <w:iCs/>
          <w:color w:val="FF0000"/>
          <w:lang w:val="en-GB"/>
        </w:rPr>
        <w:t>TeknikWorkshop</w:t>
      </w:r>
      <w:proofErr w:type="spellEnd"/>
      <w:r w:rsidRPr="00DC1D9C">
        <w:rPr>
          <w:i/>
          <w:iCs/>
          <w:color w:val="FF0000"/>
          <w:lang w:val="en-GB"/>
        </w:rPr>
        <w:t xml:space="preserve"> (TWS, together with RISE and IUC), </w:t>
      </w:r>
    </w:p>
    <w:p w14:paraId="65B0A9BB" w14:textId="35EF043E" w:rsidR="00A010C6" w:rsidRPr="00DC1D9C" w:rsidRDefault="00DB6E85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S</w:t>
      </w:r>
      <w:r w:rsidR="00A010C6" w:rsidRPr="00DC1D9C">
        <w:rPr>
          <w:i/>
          <w:iCs/>
          <w:color w:val="FF0000"/>
          <w:lang w:val="en-GB"/>
        </w:rPr>
        <w:t xml:space="preserve">eminars/conferences and </w:t>
      </w:r>
      <w:r w:rsidR="00A010C6">
        <w:rPr>
          <w:i/>
          <w:iCs/>
          <w:color w:val="FF0000"/>
          <w:lang w:val="en-GB"/>
        </w:rPr>
        <w:t>other presentations</w:t>
      </w:r>
      <w:r w:rsidR="00A010C6" w:rsidRPr="00DC1D9C">
        <w:rPr>
          <w:i/>
          <w:iCs/>
          <w:color w:val="FF0000"/>
          <w:lang w:val="en-GB"/>
        </w:rPr>
        <w:t xml:space="preserve">, </w:t>
      </w:r>
    </w:p>
    <w:p w14:paraId="456C45D2" w14:textId="04FF7D44" w:rsidR="00A010C6" w:rsidRDefault="00DB6E85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C</w:t>
      </w:r>
      <w:r w:rsidR="00A010C6" w:rsidRPr="00DC1D9C">
        <w:rPr>
          <w:i/>
          <w:iCs/>
          <w:color w:val="FF0000"/>
          <w:lang w:val="en-GB"/>
        </w:rPr>
        <w:t>ontributions to education and learning (Bachelor, Master, PhD-level courses),</w:t>
      </w:r>
    </w:p>
    <w:p w14:paraId="65BF6FCA" w14:textId="2957D5C7" w:rsidR="00A010C6" w:rsidRDefault="00DB6E85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C</w:t>
      </w:r>
      <w:r w:rsidR="00A010C6" w:rsidRPr="00DC1D9C">
        <w:rPr>
          <w:i/>
          <w:iCs/>
          <w:color w:val="FF0000"/>
          <w:lang w:val="en-GB"/>
        </w:rPr>
        <w:t>ontribution to up/re-skilling (</w:t>
      </w:r>
      <w:proofErr w:type="gramStart"/>
      <w:r w:rsidR="00A010C6" w:rsidRPr="00DC1D9C">
        <w:rPr>
          <w:i/>
          <w:iCs/>
          <w:color w:val="FF0000"/>
          <w:lang w:val="en-GB"/>
        </w:rPr>
        <w:t>e.g.</w:t>
      </w:r>
      <w:proofErr w:type="gramEnd"/>
      <w:r w:rsidR="00A010C6" w:rsidRPr="00DC1D9C">
        <w:rPr>
          <w:i/>
          <w:iCs/>
          <w:color w:val="FF0000"/>
          <w:lang w:val="en-GB"/>
        </w:rPr>
        <w:t xml:space="preserve"> Engineer 4.0 or similar)</w:t>
      </w:r>
    </w:p>
    <w:p w14:paraId="7C3084CD" w14:textId="77777777" w:rsidR="00A010C6" w:rsidRDefault="00A010C6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Start-up, other type of company originating from project</w:t>
      </w:r>
    </w:p>
    <w:p w14:paraId="6C63A64E" w14:textId="77777777" w:rsidR="00A010C6" w:rsidRDefault="00A010C6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 xml:space="preserve">New product, solution, software, etc. </w:t>
      </w:r>
    </w:p>
    <w:p w14:paraId="45EFE5A9" w14:textId="77777777" w:rsidR="00A010C6" w:rsidRPr="00DC1D9C" w:rsidRDefault="00A010C6" w:rsidP="00A010C6">
      <w:pPr>
        <w:pStyle w:val="Liststycke"/>
        <w:numPr>
          <w:ilvl w:val="0"/>
          <w:numId w:val="18"/>
        </w:num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Other output and dissemination activities</w:t>
      </w:r>
    </w:p>
    <w:p w14:paraId="1F4A70D1" w14:textId="77777777" w:rsidR="00A010C6" w:rsidRDefault="00A010C6" w:rsidP="00A010C6">
      <w:pPr>
        <w:pStyle w:val="Rubrik1"/>
        <w:rPr>
          <w:lang w:val="en-GB"/>
        </w:rPr>
      </w:pPr>
      <w:bookmarkStart w:id="4" w:name="_Toc99713564"/>
      <w:r>
        <w:rPr>
          <w:lang w:val="en-GB"/>
        </w:rPr>
        <w:t>C</w:t>
      </w:r>
      <w:r w:rsidRPr="005F3EF8">
        <w:rPr>
          <w:lang w:val="en-GB"/>
        </w:rPr>
        <w:t xml:space="preserve">onclusions and </w:t>
      </w:r>
      <w:r>
        <w:rPr>
          <w:lang w:val="en-GB"/>
        </w:rPr>
        <w:t>f</w:t>
      </w:r>
      <w:r w:rsidRPr="005F3EF8">
        <w:rPr>
          <w:lang w:val="en-GB"/>
        </w:rPr>
        <w:t xml:space="preserve">urther </w:t>
      </w:r>
      <w:r>
        <w:rPr>
          <w:lang w:val="en-GB"/>
        </w:rPr>
        <w:t>r</w:t>
      </w:r>
      <w:r w:rsidRPr="005F3EF8">
        <w:rPr>
          <w:lang w:val="en-GB"/>
        </w:rPr>
        <w:t xml:space="preserve">esearch and </w:t>
      </w:r>
      <w:r>
        <w:rPr>
          <w:lang w:val="en-GB"/>
        </w:rPr>
        <w:t>i</w:t>
      </w:r>
      <w:r w:rsidRPr="005F3EF8">
        <w:rPr>
          <w:lang w:val="en-GB"/>
        </w:rPr>
        <w:t>nnovation</w:t>
      </w:r>
      <w:bookmarkEnd w:id="4"/>
    </w:p>
    <w:p w14:paraId="05D6D566" w14:textId="77777777" w:rsidR="00A010C6" w:rsidRPr="00F41812" w:rsidRDefault="00A010C6" w:rsidP="00A010C6">
      <w:pPr>
        <w:rPr>
          <w:i/>
          <w:iCs/>
          <w:color w:val="FF0000"/>
          <w:lang w:val="en-GB"/>
        </w:rPr>
      </w:pPr>
      <w:r w:rsidRPr="00F41812">
        <w:rPr>
          <w:i/>
          <w:iCs/>
          <w:color w:val="FF0000"/>
          <w:lang w:val="en-GB"/>
        </w:rPr>
        <w:t xml:space="preserve">Describe the conclusions of the project and elaborate in short on future research and innovation projects, building on the current project. </w:t>
      </w:r>
    </w:p>
    <w:p w14:paraId="1DC56ADF" w14:textId="77777777" w:rsidR="00A010C6" w:rsidRPr="00D342EC" w:rsidRDefault="00A010C6" w:rsidP="00A010C6">
      <w:pPr>
        <w:pStyle w:val="Rubrik1"/>
        <w:rPr>
          <w:lang w:val="en-GB"/>
        </w:rPr>
      </w:pPr>
      <w:bookmarkStart w:id="5" w:name="_Toc99713565"/>
      <w:r w:rsidRPr="00D342EC">
        <w:rPr>
          <w:lang w:val="en-GB"/>
        </w:rPr>
        <w:t>Project par</w:t>
      </w:r>
      <w:r>
        <w:rPr>
          <w:lang w:val="en-GB"/>
        </w:rPr>
        <w:t>tners</w:t>
      </w:r>
      <w:r w:rsidRPr="00D342EC">
        <w:rPr>
          <w:lang w:val="en-GB"/>
        </w:rPr>
        <w:t>:</w:t>
      </w:r>
      <w:bookmarkEnd w:id="5"/>
    </w:p>
    <w:tbl>
      <w:tblPr>
        <w:tblStyle w:val="Rutntstabell4dekorfrg2"/>
        <w:tblW w:w="8501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544"/>
        <w:gridCol w:w="1276"/>
      </w:tblGrid>
      <w:tr w:rsidR="00A010C6" w:rsidRPr="00E80FB6" w14:paraId="4F4DF142" w14:textId="77777777" w:rsidTr="00A01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A1A50F" w14:textId="77777777" w:rsidR="00A010C6" w:rsidRPr="00D342EC" w:rsidRDefault="00A010C6" w:rsidP="00BE6B05">
            <w:pPr>
              <w:outlineLvl w:val="4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hideMark/>
          </w:tcPr>
          <w:p w14:paraId="09460532" w14:textId="77777777" w:rsidR="00A010C6" w:rsidRPr="00D342EC" w:rsidRDefault="00A010C6" w:rsidP="00BE6B05">
            <w:pPr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sz w:val="20"/>
                <w:szCs w:val="20"/>
                <w:lang w:val="en-GB"/>
              </w:rPr>
              <w:t>Participant organisation</w:t>
            </w:r>
          </w:p>
        </w:tc>
        <w:tc>
          <w:tcPr>
            <w:tcW w:w="3544" w:type="dxa"/>
          </w:tcPr>
          <w:p w14:paraId="5E421359" w14:textId="77777777" w:rsidR="00A010C6" w:rsidRDefault="00A010C6" w:rsidP="00BE6B05">
            <w:pPr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conctact</w:t>
            </w:r>
            <w:proofErr w:type="spellEnd"/>
          </w:p>
        </w:tc>
        <w:tc>
          <w:tcPr>
            <w:tcW w:w="1276" w:type="dxa"/>
          </w:tcPr>
          <w:p w14:paraId="27ED2269" w14:textId="1786C6E7" w:rsidR="00A010C6" w:rsidRPr="00D342EC" w:rsidRDefault="00A010C6" w:rsidP="00BE6B05">
            <w:pPr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</w:tr>
      <w:tr w:rsidR="00A010C6" w:rsidRPr="004306AD" w14:paraId="4962565D" w14:textId="77777777" w:rsidTr="00A0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14:paraId="7C2D4604" w14:textId="77777777" w:rsidR="00A010C6" w:rsidRPr="00D342EC" w:rsidRDefault="00A010C6" w:rsidP="00BE6B05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  <w:hideMark/>
          </w:tcPr>
          <w:p w14:paraId="6FE40DDF" w14:textId="77777777" w:rsidR="00A010C6" w:rsidRPr="00D342EC" w:rsidRDefault="00A010C6" w:rsidP="00BE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3544" w:type="dxa"/>
          </w:tcPr>
          <w:p w14:paraId="1AF51F1F" w14:textId="77777777" w:rsidR="00A010C6" w:rsidRPr="00D342EC" w:rsidRDefault="00A010C6" w:rsidP="00BE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 xml:space="preserve">Project </w:t>
            </w:r>
            <w:r>
              <w:rPr>
                <w:rFonts w:cs="Times New Roman"/>
                <w:szCs w:val="24"/>
                <w:lang w:val="en-GB"/>
              </w:rPr>
              <w:t xml:space="preserve">coordinator: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1276" w:type="dxa"/>
          </w:tcPr>
          <w:p w14:paraId="48B7AC85" w14:textId="47C6DA53" w:rsidR="00A010C6" w:rsidRPr="00D342EC" w:rsidRDefault="00DB6E85" w:rsidP="00BE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F/M</w:t>
            </w:r>
          </w:p>
        </w:tc>
      </w:tr>
      <w:tr w:rsidR="00A010C6" w:rsidRPr="004306AD" w14:paraId="2BA3F04D" w14:textId="77777777" w:rsidTr="00A010C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14:paraId="5C9804C7" w14:textId="77777777" w:rsidR="00A010C6" w:rsidRPr="00D342EC" w:rsidRDefault="00A010C6" w:rsidP="00BE6B05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  <w:hideMark/>
          </w:tcPr>
          <w:p w14:paraId="4EFC1BB6" w14:textId="77777777" w:rsidR="00A010C6" w:rsidRPr="00D342EC" w:rsidRDefault="00A010C6" w:rsidP="00BE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proofErr w:type="spellStart"/>
            <w:r w:rsidRPr="00D342EC"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3544" w:type="dxa"/>
          </w:tcPr>
          <w:p w14:paraId="38BFF1A8" w14:textId="77777777" w:rsidR="00A010C6" w:rsidRPr="00D342EC" w:rsidRDefault="00A010C6" w:rsidP="00BE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6A67A05" w14:textId="77777777" w:rsidR="00A010C6" w:rsidRPr="00D342EC" w:rsidRDefault="00A010C6" w:rsidP="00BE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</w:p>
        </w:tc>
      </w:tr>
      <w:tr w:rsidR="00A010C6" w:rsidRPr="004306AD" w14:paraId="0226737B" w14:textId="77777777" w:rsidTr="00A0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14:paraId="4B4695AF" w14:textId="77777777" w:rsidR="00A010C6" w:rsidRPr="00D342EC" w:rsidRDefault="00A010C6" w:rsidP="00BE6B05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0" w:type="dxa"/>
            <w:hideMark/>
          </w:tcPr>
          <w:p w14:paraId="6DE94100" w14:textId="77777777" w:rsidR="00A010C6" w:rsidRPr="00D342EC" w:rsidRDefault="00A010C6" w:rsidP="00BE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  <w:proofErr w:type="spellStart"/>
            <w:r w:rsidRPr="00D342EC"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3544" w:type="dxa"/>
          </w:tcPr>
          <w:p w14:paraId="286F8274" w14:textId="77777777" w:rsidR="00A010C6" w:rsidRPr="00D342EC" w:rsidRDefault="00A010C6" w:rsidP="00BE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8EC73E1" w14:textId="77777777" w:rsidR="00A010C6" w:rsidRPr="00D342EC" w:rsidRDefault="00A010C6" w:rsidP="00BE6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</w:p>
        </w:tc>
      </w:tr>
      <w:tr w:rsidR="00A010C6" w:rsidRPr="004306AD" w14:paraId="125F359C" w14:textId="77777777" w:rsidTr="00A010C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hideMark/>
          </w:tcPr>
          <w:p w14:paraId="1828E903" w14:textId="77777777" w:rsidR="00A010C6" w:rsidRPr="00D342EC" w:rsidRDefault="00A010C6" w:rsidP="00BE6B05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</w:tcPr>
          <w:p w14:paraId="747FDBD3" w14:textId="77777777" w:rsidR="00A010C6" w:rsidRPr="00D342EC" w:rsidRDefault="00A010C6" w:rsidP="00BE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544" w:type="dxa"/>
          </w:tcPr>
          <w:p w14:paraId="68212649" w14:textId="77777777" w:rsidR="00A010C6" w:rsidRPr="00D342EC" w:rsidRDefault="00A010C6" w:rsidP="00BE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AC6A971" w14:textId="77777777" w:rsidR="00A010C6" w:rsidRPr="00D342EC" w:rsidRDefault="00A010C6" w:rsidP="00BE6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GB"/>
              </w:rPr>
            </w:pPr>
          </w:p>
        </w:tc>
      </w:tr>
    </w:tbl>
    <w:p w14:paraId="7534EC82" w14:textId="3CFE3685" w:rsidR="00DF42FF" w:rsidRPr="00C27337" w:rsidRDefault="00DF42FF" w:rsidP="00C27337"/>
    <w:sectPr w:rsidR="00DF42FF" w:rsidRPr="00C27337" w:rsidSect="005523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C48F" w14:textId="77777777" w:rsidR="008E719A" w:rsidRDefault="008E719A" w:rsidP="00ED6C6F">
      <w:pPr>
        <w:spacing w:line="240" w:lineRule="auto"/>
      </w:pPr>
      <w:r>
        <w:separator/>
      </w:r>
    </w:p>
  </w:endnote>
  <w:endnote w:type="continuationSeparator" w:id="0">
    <w:p w14:paraId="7A2AF2B8" w14:textId="77777777" w:rsidR="008E719A" w:rsidRDefault="008E719A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94"/>
    </w:tblGrid>
    <w:tr w:rsidR="008B5D44" w14:paraId="7534EC89" w14:textId="77777777" w:rsidTr="0003676F">
      <w:trPr>
        <w:trHeight w:val="133"/>
      </w:trPr>
      <w:tc>
        <w:tcPr>
          <w:tcW w:w="8494" w:type="dxa"/>
          <w:tcBorders>
            <w:top w:val="single" w:sz="4" w:space="0" w:color="828282"/>
          </w:tcBorders>
        </w:tcPr>
        <w:p w14:paraId="7534EC88" w14:textId="77777777" w:rsidR="008B5D44" w:rsidRPr="002C29EB" w:rsidRDefault="008B5D44" w:rsidP="008B5D44">
          <w:pPr>
            <w:pStyle w:val="Sidfot"/>
            <w:rPr>
              <w:rFonts w:asciiTheme="majorHAnsi" w:hAnsiTheme="majorHAnsi" w:cstheme="majorHAnsi"/>
              <w:b w:val="0"/>
              <w:sz w:val="14"/>
            </w:rPr>
          </w:pPr>
        </w:p>
      </w:tc>
    </w:tr>
    <w:tr w:rsidR="008B5D44" w14:paraId="7534EC8B" w14:textId="77777777" w:rsidTr="0003676F">
      <w:trPr>
        <w:trHeight w:val="133"/>
      </w:trPr>
      <w:tc>
        <w:tcPr>
          <w:tcW w:w="8494" w:type="dxa"/>
        </w:tcPr>
        <w:p w14:paraId="7534EC8A" w14:textId="77777777" w:rsidR="008B5D44" w:rsidRPr="008B5D44" w:rsidRDefault="008B5D44" w:rsidP="008B5D44">
          <w:pPr>
            <w:pStyle w:val="Sidfot"/>
            <w:rPr>
              <w:rFonts w:asciiTheme="majorHAnsi" w:hAnsiTheme="majorHAnsi" w:cstheme="majorHAnsi"/>
              <w:color w:val="5A5A5A"/>
            </w:rPr>
          </w:pPr>
          <w:r w:rsidRPr="008B5D44">
            <w:rPr>
              <w:rFonts w:asciiTheme="majorHAnsi" w:hAnsiTheme="majorHAnsi" w:cstheme="majorHAnsi"/>
              <w:color w:val="5A5A5A"/>
              <w:sz w:val="16"/>
            </w:rPr>
            <w:t xml:space="preserve">PRODUKTION2030 – </w:t>
          </w:r>
          <w:r w:rsidRPr="008B5D44">
            <w:rPr>
              <w:rFonts w:asciiTheme="majorHAnsi" w:hAnsiTheme="majorHAnsi" w:cstheme="majorHAnsi"/>
              <w:i/>
              <w:color w:val="5A5A5A"/>
              <w:sz w:val="16"/>
            </w:rPr>
            <w:t>Ett strategiskt innovationsprogram med stöd från Vinnova, Energimyndigheten och Formas</w:t>
          </w:r>
        </w:p>
      </w:tc>
    </w:tr>
    <w:tr w:rsidR="008B5D44" w14:paraId="7534EC8D" w14:textId="77777777" w:rsidTr="0003676F">
      <w:trPr>
        <w:trHeight w:val="113"/>
      </w:trPr>
      <w:tc>
        <w:tcPr>
          <w:tcW w:w="8494" w:type="dxa"/>
        </w:tcPr>
        <w:p w14:paraId="7534EC8C" w14:textId="77777777" w:rsidR="008B5D44" w:rsidRPr="00A26067" w:rsidRDefault="008B5D44" w:rsidP="008B5D44">
          <w:pPr>
            <w:pStyle w:val="Sidfot"/>
            <w:rPr>
              <w:rFonts w:asciiTheme="majorHAnsi" w:hAnsiTheme="majorHAnsi" w:cstheme="majorHAnsi"/>
              <w:u w:val="single"/>
            </w:rPr>
          </w:pPr>
          <w:r w:rsidRPr="008B5D44">
            <w:rPr>
              <w:rFonts w:asciiTheme="majorHAnsi" w:hAnsiTheme="majorHAnsi" w:cstheme="majorHAnsi"/>
              <w:color w:val="005172" w:themeColor="accent2"/>
              <w:sz w:val="16"/>
              <w:u w:val="single"/>
            </w:rPr>
            <w:t>produktion2030.se</w:t>
          </w:r>
        </w:p>
      </w:tc>
    </w:tr>
  </w:tbl>
  <w:p w14:paraId="7534EC8E" w14:textId="77777777" w:rsidR="008B5D44" w:rsidRDefault="008B5D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94"/>
    </w:tblGrid>
    <w:tr w:rsidR="008B5D44" w14:paraId="7534EC91" w14:textId="77777777" w:rsidTr="000E0582">
      <w:trPr>
        <w:trHeight w:val="133"/>
      </w:trPr>
      <w:tc>
        <w:tcPr>
          <w:tcW w:w="8494" w:type="dxa"/>
        </w:tcPr>
        <w:p w14:paraId="7534EC90" w14:textId="7F420AA5" w:rsidR="008B5D44" w:rsidRPr="002C29EB" w:rsidRDefault="000E0582" w:rsidP="008B5D44">
          <w:pPr>
            <w:pStyle w:val="Sidfot"/>
            <w:rPr>
              <w:rFonts w:asciiTheme="majorHAnsi" w:hAnsiTheme="majorHAnsi" w:cstheme="majorHAnsi"/>
              <w:b w:val="0"/>
              <w:sz w:val="14"/>
            </w:rPr>
          </w:pPr>
          <w:r>
            <w:rPr>
              <w:noProof/>
            </w:rPr>
            <w:drawing>
              <wp:inline distT="0" distB="0" distL="0" distR="0" wp14:anchorId="41A17588" wp14:editId="480B9438">
                <wp:extent cx="5393690" cy="360680"/>
                <wp:effectExtent l="0" t="0" r="0" b="127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36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4EC96" w14:textId="77777777" w:rsidR="008B5D44" w:rsidRDefault="008B5D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112D" w14:textId="77777777" w:rsidR="008E719A" w:rsidRDefault="008E719A" w:rsidP="00ED6C6F">
      <w:pPr>
        <w:spacing w:line="240" w:lineRule="auto"/>
      </w:pPr>
      <w:r>
        <w:separator/>
      </w:r>
    </w:p>
  </w:footnote>
  <w:footnote w:type="continuationSeparator" w:id="0">
    <w:p w14:paraId="32A5EE1F" w14:textId="77777777" w:rsidR="008E719A" w:rsidRDefault="008E719A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EC87" w14:textId="77777777" w:rsidR="009716E5" w:rsidRPr="009716E5" w:rsidRDefault="008C5AA3" w:rsidP="008C5AA3">
    <w:pPr>
      <w:pStyle w:val="Sidhuvud"/>
      <w:tabs>
        <w:tab w:val="clear" w:pos="4536"/>
        <w:tab w:val="clear" w:pos="9072"/>
        <w:tab w:val="right" w:pos="8504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7534EC97" wp14:editId="7534EC98">
          <wp:simplePos x="0" y="0"/>
          <wp:positionH relativeFrom="column">
            <wp:posOffset>3968694</wp:posOffset>
          </wp:positionH>
          <wp:positionV relativeFrom="paragraph">
            <wp:posOffset>-29210</wp:posOffset>
          </wp:positionV>
          <wp:extent cx="2022022" cy="340568"/>
          <wp:effectExtent l="0" t="0" r="0" b="2540"/>
          <wp:wrapNone/>
          <wp:docPr id="55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2" cy="340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EC8F" w14:textId="77777777" w:rsidR="00B779FD" w:rsidRDefault="008C5AA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34EC99" wp14:editId="7534EC9A">
              <wp:simplePos x="0" y="0"/>
              <wp:positionH relativeFrom="page">
                <wp:posOffset>6422390</wp:posOffset>
              </wp:positionH>
              <wp:positionV relativeFrom="paragraph">
                <wp:posOffset>10316210</wp:posOffset>
              </wp:positionV>
              <wp:extent cx="485140" cy="808355"/>
              <wp:effectExtent l="0" t="9208" r="953" b="952"/>
              <wp:wrapNone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8083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7B7382" id="Rektangel 58" o:spid="_x0000_s1026" style="position:absolute;margin-left:505.7pt;margin-top:812.3pt;width:38.2pt;height:63.65pt;rotation:-90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" fillcolor="#00afd8 [3204]" stroked="f" strokeweight="1pt">
              <w10:wrap anchorx="page"/>
            </v:rect>
          </w:pict>
        </mc:Fallback>
      </mc:AlternateContent>
    </w:r>
    <w:r w:rsidR="00A472E7">
      <w:rPr>
        <w:noProof/>
      </w:rPr>
      <w:drawing>
        <wp:anchor distT="0" distB="0" distL="114300" distR="114300" simplePos="0" relativeHeight="251668480" behindDoc="1" locked="0" layoutInCell="1" allowOverlap="1" wp14:anchorId="7534EC9B" wp14:editId="7534EC9C">
          <wp:simplePos x="0" y="0"/>
          <wp:positionH relativeFrom="column">
            <wp:posOffset>3971011</wp:posOffset>
          </wp:positionH>
          <wp:positionV relativeFrom="paragraph">
            <wp:posOffset>-1600</wp:posOffset>
          </wp:positionV>
          <wp:extent cx="2022022" cy="340568"/>
          <wp:effectExtent l="0" t="0" r="0" b="254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2" cy="340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D7003F"/>
    <w:multiLevelType w:val="hybridMultilevel"/>
    <w:tmpl w:val="CB7ABEA6"/>
    <w:lvl w:ilvl="0" w:tplc="041D0001">
      <w:start w:val="1"/>
      <w:numFmt w:val="bullet"/>
      <w:pStyle w:val="RubrikChar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5170F"/>
    <w:multiLevelType w:val="hybridMultilevel"/>
    <w:tmpl w:val="C090C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A1"/>
    <w:rsid w:val="00023CF5"/>
    <w:rsid w:val="000304A9"/>
    <w:rsid w:val="00052B79"/>
    <w:rsid w:val="00074D1E"/>
    <w:rsid w:val="00080699"/>
    <w:rsid w:val="00081E07"/>
    <w:rsid w:val="000D29F7"/>
    <w:rsid w:val="000D4286"/>
    <w:rsid w:val="000E0582"/>
    <w:rsid w:val="0011207E"/>
    <w:rsid w:val="001262C2"/>
    <w:rsid w:val="00142663"/>
    <w:rsid w:val="001763A1"/>
    <w:rsid w:val="00177C89"/>
    <w:rsid w:val="001B34DA"/>
    <w:rsid w:val="001B4BB9"/>
    <w:rsid w:val="001C544E"/>
    <w:rsid w:val="00220B93"/>
    <w:rsid w:val="002346A2"/>
    <w:rsid w:val="00280BD3"/>
    <w:rsid w:val="002A223C"/>
    <w:rsid w:val="002F7366"/>
    <w:rsid w:val="00333A4A"/>
    <w:rsid w:val="003977E2"/>
    <w:rsid w:val="003A0FEC"/>
    <w:rsid w:val="00451105"/>
    <w:rsid w:val="004539FA"/>
    <w:rsid w:val="00463F60"/>
    <w:rsid w:val="00466ABB"/>
    <w:rsid w:val="00481060"/>
    <w:rsid w:val="00483F66"/>
    <w:rsid w:val="004C2103"/>
    <w:rsid w:val="004D5E45"/>
    <w:rsid w:val="004E0B05"/>
    <w:rsid w:val="0052415F"/>
    <w:rsid w:val="00544AE3"/>
    <w:rsid w:val="005523F1"/>
    <w:rsid w:val="00594D98"/>
    <w:rsid w:val="005A403A"/>
    <w:rsid w:val="005E4456"/>
    <w:rsid w:val="005F29FB"/>
    <w:rsid w:val="00603E7E"/>
    <w:rsid w:val="0060646D"/>
    <w:rsid w:val="006137D6"/>
    <w:rsid w:val="0067363F"/>
    <w:rsid w:val="006A60A8"/>
    <w:rsid w:val="006E43A5"/>
    <w:rsid w:val="007829D2"/>
    <w:rsid w:val="00783074"/>
    <w:rsid w:val="00784511"/>
    <w:rsid w:val="007A0B53"/>
    <w:rsid w:val="007B634A"/>
    <w:rsid w:val="007E16FA"/>
    <w:rsid w:val="00834506"/>
    <w:rsid w:val="008574B7"/>
    <w:rsid w:val="00875CBE"/>
    <w:rsid w:val="008B5D44"/>
    <w:rsid w:val="008C5285"/>
    <w:rsid w:val="008C5AA3"/>
    <w:rsid w:val="008E719A"/>
    <w:rsid w:val="009255D9"/>
    <w:rsid w:val="00927375"/>
    <w:rsid w:val="009716E5"/>
    <w:rsid w:val="00976057"/>
    <w:rsid w:val="009B2791"/>
    <w:rsid w:val="009E6EF9"/>
    <w:rsid w:val="009E7F82"/>
    <w:rsid w:val="00A010C6"/>
    <w:rsid w:val="00A23320"/>
    <w:rsid w:val="00A472E7"/>
    <w:rsid w:val="00A51CEF"/>
    <w:rsid w:val="00A568EC"/>
    <w:rsid w:val="00AB05AA"/>
    <w:rsid w:val="00AC6AB0"/>
    <w:rsid w:val="00AD354E"/>
    <w:rsid w:val="00AD5832"/>
    <w:rsid w:val="00AF4FF3"/>
    <w:rsid w:val="00AF5B57"/>
    <w:rsid w:val="00B30455"/>
    <w:rsid w:val="00B4285A"/>
    <w:rsid w:val="00B71B19"/>
    <w:rsid w:val="00B779FD"/>
    <w:rsid w:val="00BA3733"/>
    <w:rsid w:val="00BB48AC"/>
    <w:rsid w:val="00C079B5"/>
    <w:rsid w:val="00C27337"/>
    <w:rsid w:val="00C4216C"/>
    <w:rsid w:val="00C45405"/>
    <w:rsid w:val="00CF5797"/>
    <w:rsid w:val="00D070FF"/>
    <w:rsid w:val="00D2298A"/>
    <w:rsid w:val="00D4779E"/>
    <w:rsid w:val="00D740F9"/>
    <w:rsid w:val="00DB6E85"/>
    <w:rsid w:val="00DE7E3F"/>
    <w:rsid w:val="00DF0444"/>
    <w:rsid w:val="00DF42FF"/>
    <w:rsid w:val="00E33025"/>
    <w:rsid w:val="00E45CAC"/>
    <w:rsid w:val="00EB1E30"/>
    <w:rsid w:val="00ED6C6F"/>
    <w:rsid w:val="00F4778E"/>
    <w:rsid w:val="00FC6F9F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4EC70"/>
  <w15:chartTrackingRefBased/>
  <w15:docId w15:val="{84480542-BE3F-46C2-A53A-4C21C85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C6"/>
    <w:pPr>
      <w:spacing w:after="0" w:line="300" w:lineRule="atLeast"/>
    </w:pPr>
    <w:rPr>
      <w:rFonts w:ascii="Times New Roman" w:hAnsi="Times New Roman"/>
      <w:sz w:val="24"/>
      <w:szCs w:val="22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081E07"/>
    <w:pPr>
      <w:keepNext/>
      <w:keepLines/>
      <w:spacing w:before="320" w:after="40" w:line="288" w:lineRule="auto"/>
      <w:outlineLvl w:val="0"/>
    </w:pPr>
    <w:rPr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74D1E"/>
    <w:pPr>
      <w:spacing w:before="240" w:after="0"/>
      <w:outlineLvl w:val="1"/>
    </w:pPr>
    <w:rPr>
      <w:bCs/>
      <w:color w:val="404040" w:themeColor="text1" w:themeTint="BF"/>
      <w:sz w:val="22"/>
    </w:rPr>
  </w:style>
  <w:style w:type="paragraph" w:styleId="Rubrik3">
    <w:name w:val="heading 3"/>
    <w:basedOn w:val="Rubrik2"/>
    <w:next w:val="Normal"/>
    <w:link w:val="Rubrik3Char"/>
    <w:uiPriority w:val="9"/>
    <w:qFormat/>
    <w:rsid w:val="00CF5797"/>
    <w:pPr>
      <w:outlineLvl w:val="2"/>
    </w:pPr>
    <w:rPr>
      <w:rFonts w:asciiTheme="minorHAnsi" w:hAnsiTheme="minorHAnsi"/>
      <w:b w:val="0"/>
      <w:i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0455"/>
    <w:pPr>
      <w:outlineLvl w:val="3"/>
    </w:pPr>
    <w:rPr>
      <w:i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1E07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74D1E"/>
    <w:rPr>
      <w:rFonts w:asciiTheme="majorHAnsi" w:eastAsiaTheme="majorEastAsia" w:hAnsiTheme="majorHAnsi" w:cstheme="majorBidi"/>
      <w:b/>
      <w:bCs/>
      <w:color w:val="404040" w:themeColor="text1" w:themeTint="BF"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F5797"/>
    <w:rPr>
      <w:rFonts w:eastAsiaTheme="majorEastAsia" w:cstheme="majorBidi"/>
      <w:bCs/>
      <w:i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D740F9"/>
    <w:pPr>
      <w:spacing w:before="240" w:after="240" w:line="240" w:lineRule="auto"/>
    </w:pPr>
    <w:rPr>
      <w:rFonts w:ascii="Calibri" w:hAnsi="Calibr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67363F"/>
    <w:pPr>
      <w:spacing w:before="720" w:after="120" w:line="240" w:lineRule="auto"/>
      <w:contextualSpacing/>
    </w:pPr>
    <w:rPr>
      <w:rFonts w:asciiTheme="majorHAnsi" w:eastAsiaTheme="majorEastAsia" w:hAnsiTheme="majorHAnsi" w:cstheme="majorBidi"/>
      <w:b/>
      <w:bCs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7363F"/>
    <w:rPr>
      <w:rFonts w:asciiTheme="majorHAnsi" w:eastAsiaTheme="majorEastAsia" w:hAnsiTheme="majorHAnsi" w:cstheme="majorBidi"/>
      <w:b/>
      <w:bCs/>
      <w:sz w:val="3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qFormat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AB05AA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B05AA"/>
    <w:rPr>
      <w:rFonts w:ascii="Calibri" w:hAnsi="Calibri"/>
      <w:sz w:val="18"/>
    </w:rPr>
  </w:style>
  <w:style w:type="paragraph" w:styleId="Sidfot">
    <w:name w:val="footer"/>
    <w:basedOn w:val="Normal"/>
    <w:link w:val="SidfotChar"/>
    <w:uiPriority w:val="99"/>
    <w:rsid w:val="00AB05AA"/>
    <w:pPr>
      <w:tabs>
        <w:tab w:val="center" w:pos="4536"/>
        <w:tab w:val="right" w:pos="9072"/>
      </w:tabs>
      <w:spacing w:line="240" w:lineRule="auto"/>
    </w:pPr>
    <w:rPr>
      <w:rFonts w:ascii="Calibri" w:hAnsi="Calibri"/>
      <w:b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B05AA"/>
    <w:rPr>
      <w:rFonts w:ascii="Calibri" w:hAnsi="Calibri"/>
      <w:b/>
      <w:sz w:val="18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142663"/>
    <w:pPr>
      <w:numPr>
        <w:ilvl w:val="3"/>
        <w:numId w:val="14"/>
      </w:numPr>
    </w:pPr>
  </w:style>
  <w:style w:type="paragraph" w:customStyle="1" w:styleId="Ingress">
    <w:name w:val="Ingress"/>
    <w:basedOn w:val="Normal"/>
    <w:qFormat/>
    <w:rsid w:val="005E4456"/>
    <w:pPr>
      <w:spacing w:before="240" w:after="240"/>
    </w:pPr>
    <w:rPr>
      <w:rFonts w:ascii="Calibri" w:hAnsi="Calibri"/>
      <w:b/>
      <w:lang w:val="en-GB"/>
    </w:rPr>
  </w:style>
  <w:style w:type="table" w:styleId="Rutntstabell4dekorfrg2">
    <w:name w:val="Grid Table 4 Accent 2"/>
    <w:basedOn w:val="Normaltabell"/>
    <w:uiPriority w:val="49"/>
    <w:rsid w:val="00A010C6"/>
    <w:pPr>
      <w:spacing w:after="0" w:line="240" w:lineRule="auto"/>
    </w:pPr>
    <w:tblPr>
      <w:tblStyleRowBandSize w:val="1"/>
      <w:tblStyleColBandSize w:val="1"/>
      <w:tblBorders>
        <w:top w:val="single" w:sz="4" w:space="0" w:color="11BAFF" w:themeColor="accent2" w:themeTint="99"/>
        <w:left w:val="single" w:sz="4" w:space="0" w:color="11BAFF" w:themeColor="accent2" w:themeTint="99"/>
        <w:bottom w:val="single" w:sz="4" w:space="0" w:color="11BAFF" w:themeColor="accent2" w:themeTint="99"/>
        <w:right w:val="single" w:sz="4" w:space="0" w:color="11BAFF" w:themeColor="accent2" w:themeTint="99"/>
        <w:insideH w:val="single" w:sz="4" w:space="0" w:color="11BAFF" w:themeColor="accent2" w:themeTint="99"/>
        <w:insideV w:val="single" w:sz="4" w:space="0" w:color="11BA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72" w:themeColor="accent2"/>
          <w:left w:val="single" w:sz="4" w:space="0" w:color="005172" w:themeColor="accent2"/>
          <w:bottom w:val="single" w:sz="4" w:space="0" w:color="005172" w:themeColor="accent2"/>
          <w:right w:val="single" w:sz="4" w:space="0" w:color="005172" w:themeColor="accent2"/>
          <w:insideH w:val="nil"/>
          <w:insideV w:val="nil"/>
        </w:tcBorders>
        <w:shd w:val="clear" w:color="auto" w:fill="005172" w:themeFill="accent2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7FF" w:themeFill="accent2" w:themeFillTint="33"/>
      </w:tcPr>
    </w:tblStylePr>
    <w:tblStylePr w:type="band1Horz">
      <w:tblPr/>
      <w:tcPr>
        <w:shd w:val="clear" w:color="auto" w:fill="AFE7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WE\OneDrive%20-%20SNMO\Desktop\Produktion2030\Kommunikation%20och%20information\Mallar\Brev_Mall.dotx" TargetMode="External"/></Relationships>
</file>

<file path=word/theme/theme1.xml><?xml version="1.0" encoding="utf-8"?>
<a:theme xmlns:a="http://schemas.openxmlformats.org/drawingml/2006/main" name="Office Theme">
  <a:themeElements>
    <a:clrScheme name="Produktion2030_Colour">
      <a:dk1>
        <a:sysClr val="windowText" lastClr="000000"/>
      </a:dk1>
      <a:lt1>
        <a:sysClr val="window" lastClr="FFFFFF"/>
      </a:lt1>
      <a:dk2>
        <a:srgbClr val="000000"/>
      </a:dk2>
      <a:lt2>
        <a:srgbClr val="828282"/>
      </a:lt2>
      <a:accent1>
        <a:srgbClr val="00AFD8"/>
      </a:accent1>
      <a:accent2>
        <a:srgbClr val="005172"/>
      </a:accent2>
      <a:accent3>
        <a:srgbClr val="E37222"/>
      </a:accent3>
      <a:accent4>
        <a:srgbClr val="21076A"/>
      </a:accent4>
      <a:accent5>
        <a:srgbClr val="D2D2D2"/>
      </a:accent5>
      <a:accent6>
        <a:srgbClr val="AAAAAA"/>
      </a:accent6>
      <a:hlink>
        <a:srgbClr val="5F5F5F"/>
      </a:hlink>
      <a:folHlink>
        <a:srgbClr val="919191"/>
      </a:folHlink>
    </a:clrScheme>
    <a:fontScheme name="Produktion2030_Font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B203-FE57-4B3B-9E4D-561A734D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Brev_Mall.dotx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Bjurlefors</dc:creator>
  <cp:keywords/>
  <dc:description/>
  <cp:lastModifiedBy>Cecilia Warrol</cp:lastModifiedBy>
  <cp:revision>2</cp:revision>
  <dcterms:created xsi:type="dcterms:W3CDTF">2022-04-01T12:55:00Z</dcterms:created>
  <dcterms:modified xsi:type="dcterms:W3CDTF">2022-04-01T12:55:00Z</dcterms:modified>
</cp:coreProperties>
</file>