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E0A" w:rsidRPr="003328EA" w:rsidRDefault="00634E0A" w:rsidP="00634E0A">
      <w:pPr>
        <w:pStyle w:val="Rubrik1"/>
        <w:rPr>
          <w:sz w:val="32"/>
        </w:rPr>
      </w:pPr>
      <w:bookmarkStart w:id="0" w:name="_GoBack"/>
      <w:bookmarkEnd w:id="0"/>
      <w:r>
        <w:rPr>
          <w:sz w:val="32"/>
        </w:rPr>
        <w:t>&lt;</w:t>
      </w:r>
      <w:r w:rsidRPr="003328EA">
        <w:rPr>
          <w:sz w:val="32"/>
        </w:rPr>
        <w:t>Projektnamn</w:t>
      </w:r>
      <w:r>
        <w:rPr>
          <w:sz w:val="32"/>
        </w:rPr>
        <w:t>&gt;</w:t>
      </w:r>
      <w:r w:rsidRPr="003328EA">
        <w:rPr>
          <w:sz w:val="32"/>
        </w:rPr>
        <w:t xml:space="preserve"> </w:t>
      </w:r>
      <w:r>
        <w:rPr>
          <w:sz w:val="32"/>
        </w:rPr>
        <w:t>&lt;</w:t>
      </w:r>
      <w:r w:rsidRPr="003328EA">
        <w:rPr>
          <w:sz w:val="32"/>
        </w:rPr>
        <w:t>ak</w:t>
      </w:r>
      <w:r>
        <w:rPr>
          <w:sz w:val="32"/>
        </w:rPr>
        <w:t>ronym&gt;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3398"/>
        <w:gridCol w:w="708"/>
        <w:gridCol w:w="1843"/>
      </w:tblGrid>
      <w:tr w:rsidR="00634E0A" w:rsidRPr="00800922" w:rsidTr="00800922">
        <w:trPr>
          <w:trHeight w:val="2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:rsidR="00634E0A" w:rsidRPr="00800922" w:rsidRDefault="00634E0A" w:rsidP="00682CA6">
            <w:pPr>
              <w:outlineLvl w:val="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:rsidR="00634E0A" w:rsidRPr="00800922" w:rsidRDefault="00634E0A" w:rsidP="00682CA6">
            <w:pPr>
              <w:outlineLvl w:val="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09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Projektdeltagare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:rsidR="00634E0A" w:rsidRPr="00800922" w:rsidRDefault="00634E0A" w:rsidP="00682CA6">
            <w:pPr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00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:rsidR="00634E0A" w:rsidRPr="00800922" w:rsidRDefault="00634E0A" w:rsidP="00682CA6">
            <w:pPr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:rsidR="00634E0A" w:rsidRPr="00800922" w:rsidRDefault="00634E0A" w:rsidP="00682CA6">
            <w:pPr>
              <w:ind w:right="34"/>
              <w:outlineLvl w:val="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0922">
              <w:rPr>
                <w:rFonts w:ascii="Times New Roman" w:hAnsi="Times New Roman" w:cs="Times New Roman"/>
                <w:b/>
                <w:sz w:val="24"/>
                <w:szCs w:val="24"/>
              </w:rPr>
              <w:t>Arbetsinsats (% av heltid)</w:t>
            </w:r>
          </w:p>
        </w:tc>
      </w:tr>
      <w:tr w:rsidR="00634E0A" w:rsidRPr="00800922" w:rsidTr="00800922">
        <w:trPr>
          <w:trHeight w:val="6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A" w:rsidRPr="00800922" w:rsidRDefault="00634E0A" w:rsidP="00682CA6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Projektledare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E0A" w:rsidRPr="00800922" w:rsidTr="00800922">
        <w:trPr>
          <w:trHeight w:val="2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A" w:rsidRPr="00800922" w:rsidRDefault="00634E0A" w:rsidP="00682CA6">
            <w:pPr>
              <w:ind w:left="1191" w:hanging="119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E0A" w:rsidRPr="00800922" w:rsidTr="00800922">
        <w:trPr>
          <w:trHeight w:val="2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A" w:rsidRPr="00800922" w:rsidRDefault="00634E0A" w:rsidP="00682CA6">
            <w:pPr>
              <w:ind w:left="1191" w:hanging="119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E0A" w:rsidRPr="00800922" w:rsidTr="00800922">
        <w:trPr>
          <w:trHeight w:val="2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A" w:rsidRPr="00800922" w:rsidRDefault="00634E0A" w:rsidP="00682CA6">
            <w:pPr>
              <w:ind w:left="1191" w:hanging="119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E0A" w:rsidRPr="00800922" w:rsidTr="00800922">
        <w:trPr>
          <w:trHeight w:val="2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A" w:rsidRPr="00800922" w:rsidRDefault="00634E0A" w:rsidP="00682CA6">
            <w:pPr>
              <w:ind w:left="1191" w:hanging="119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E0A" w:rsidRPr="00800922" w:rsidTr="00800922">
        <w:trPr>
          <w:trHeight w:val="2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A" w:rsidRPr="00800922" w:rsidRDefault="00634E0A" w:rsidP="00682CA6">
            <w:pPr>
              <w:ind w:left="1191" w:hanging="119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E0A" w:rsidRPr="00800922" w:rsidTr="00800922">
        <w:trPr>
          <w:trHeight w:val="2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ind w:left="1191" w:hanging="119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34E0A" w:rsidRPr="00800922" w:rsidRDefault="00634E0A" w:rsidP="00634E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4E0A" w:rsidRPr="00800922" w:rsidRDefault="00634E0A" w:rsidP="00634E0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800922">
        <w:rPr>
          <w:rFonts w:ascii="Times New Roman" w:hAnsi="Times New Roman" w:cs="Times New Roman"/>
          <w:b/>
          <w:sz w:val="24"/>
          <w:szCs w:val="24"/>
        </w:rPr>
        <w:t>Projektledare:</w:t>
      </w:r>
      <w:r w:rsidRPr="00800922">
        <w:rPr>
          <w:rFonts w:ascii="Times New Roman" w:hAnsi="Times New Roman" w:cs="Times New Roman"/>
          <w:sz w:val="24"/>
          <w:szCs w:val="24"/>
        </w:rPr>
        <w:t xml:space="preserve"> </w:t>
      </w:r>
      <w:r w:rsidRPr="00800922">
        <w:rPr>
          <w:rFonts w:ascii="Times New Roman" w:hAnsi="Times New Roman" w:cs="Times New Roman"/>
          <w:sz w:val="24"/>
          <w:szCs w:val="24"/>
        </w:rPr>
        <w:tab/>
        <w:t>&lt;förnamn efternamn&gt;</w:t>
      </w:r>
    </w:p>
    <w:p w:rsidR="00634E0A" w:rsidRPr="00800922" w:rsidRDefault="00634E0A" w:rsidP="00634E0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800922">
        <w:rPr>
          <w:rFonts w:ascii="Times New Roman" w:hAnsi="Times New Roman" w:cs="Times New Roman"/>
          <w:b/>
          <w:sz w:val="24"/>
          <w:szCs w:val="24"/>
        </w:rPr>
        <w:t>Projektperiod:</w:t>
      </w:r>
      <w:r w:rsidRPr="00800922">
        <w:rPr>
          <w:rFonts w:ascii="Times New Roman" w:hAnsi="Times New Roman" w:cs="Times New Roman"/>
          <w:sz w:val="24"/>
          <w:szCs w:val="24"/>
        </w:rPr>
        <w:t xml:space="preserve"> </w:t>
      </w:r>
      <w:r w:rsidRPr="00800922">
        <w:rPr>
          <w:rFonts w:ascii="Times New Roman" w:hAnsi="Times New Roman" w:cs="Times New Roman"/>
          <w:sz w:val="24"/>
          <w:szCs w:val="24"/>
        </w:rPr>
        <w:tab/>
        <w:t>&lt;Start datum</w:t>
      </w:r>
      <w:proofErr w:type="gramStart"/>
      <w:r w:rsidRPr="00800922">
        <w:rPr>
          <w:rFonts w:ascii="Times New Roman" w:hAnsi="Times New Roman" w:cs="Times New Roman"/>
          <w:sz w:val="24"/>
          <w:szCs w:val="24"/>
        </w:rPr>
        <w:t>&gt;  –</w:t>
      </w:r>
      <w:proofErr w:type="gramEnd"/>
      <w:r w:rsidRPr="00800922">
        <w:rPr>
          <w:rFonts w:ascii="Times New Roman" w:hAnsi="Times New Roman" w:cs="Times New Roman"/>
          <w:sz w:val="24"/>
          <w:szCs w:val="24"/>
        </w:rPr>
        <w:t xml:space="preserve">   &lt;slut datum&gt;</w:t>
      </w:r>
    </w:p>
    <w:p w:rsidR="00634E0A" w:rsidRPr="00800922" w:rsidRDefault="00634E0A" w:rsidP="00634E0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800922">
        <w:rPr>
          <w:rFonts w:ascii="Times New Roman" w:hAnsi="Times New Roman" w:cs="Times New Roman"/>
          <w:b/>
          <w:sz w:val="24"/>
          <w:szCs w:val="24"/>
        </w:rPr>
        <w:t>Sökt belopp:</w:t>
      </w:r>
      <w:r w:rsidRPr="00800922">
        <w:rPr>
          <w:rFonts w:ascii="Times New Roman" w:hAnsi="Times New Roman" w:cs="Times New Roman"/>
          <w:sz w:val="24"/>
          <w:szCs w:val="24"/>
        </w:rPr>
        <w:t xml:space="preserve"> </w:t>
      </w:r>
      <w:r w:rsidRPr="00800922">
        <w:rPr>
          <w:rFonts w:ascii="Times New Roman" w:hAnsi="Times New Roman" w:cs="Times New Roman"/>
          <w:sz w:val="24"/>
          <w:szCs w:val="24"/>
        </w:rPr>
        <w:tab/>
        <w:t>&lt;SEK&gt;</w:t>
      </w:r>
    </w:p>
    <w:p w:rsidR="00634E0A" w:rsidRPr="00800922" w:rsidRDefault="00634E0A" w:rsidP="00634E0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800922">
        <w:rPr>
          <w:rFonts w:ascii="Times New Roman" w:hAnsi="Times New Roman" w:cs="Times New Roman"/>
          <w:b/>
          <w:sz w:val="24"/>
          <w:szCs w:val="24"/>
        </w:rPr>
        <w:t>Styrkeområde inom Produktion2030</w:t>
      </w:r>
      <w:proofErr w:type="gramStart"/>
      <w:r w:rsidRPr="00800922">
        <w:rPr>
          <w:rFonts w:ascii="Times New Roman" w:hAnsi="Times New Roman" w:cs="Times New Roman"/>
          <w:b/>
          <w:sz w:val="24"/>
          <w:szCs w:val="24"/>
        </w:rPr>
        <w:t>:</w:t>
      </w:r>
      <w:r w:rsidRPr="00800922">
        <w:rPr>
          <w:rFonts w:ascii="Times New Roman" w:hAnsi="Times New Roman" w:cs="Times New Roman"/>
          <w:sz w:val="24"/>
          <w:szCs w:val="24"/>
        </w:rPr>
        <w:t xml:space="preserve">  &lt;</w:t>
      </w:r>
      <w:proofErr w:type="gramEnd"/>
      <w:r w:rsidRPr="00800922">
        <w:rPr>
          <w:rFonts w:ascii="Times New Roman" w:hAnsi="Times New Roman" w:cs="Times New Roman"/>
          <w:sz w:val="24"/>
          <w:szCs w:val="24"/>
        </w:rPr>
        <w:t>välj ett av 6 styrkeområden&gt;</w:t>
      </w:r>
    </w:p>
    <w:p w:rsidR="00634E0A" w:rsidRPr="00800922" w:rsidRDefault="00634E0A" w:rsidP="00634E0A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800922">
        <w:rPr>
          <w:rFonts w:ascii="Times New Roman" w:hAnsi="Times New Roman" w:cs="Times New Roman"/>
          <w:b/>
          <w:sz w:val="24"/>
          <w:szCs w:val="24"/>
        </w:rPr>
        <w:t>Projektsammanfattning (</w:t>
      </w:r>
      <w:r w:rsidR="00AC1580" w:rsidRPr="00800922">
        <w:rPr>
          <w:rFonts w:ascii="Times New Roman" w:hAnsi="Times New Roman" w:cs="Times New Roman"/>
          <w:b/>
          <w:sz w:val="24"/>
          <w:szCs w:val="24"/>
        </w:rPr>
        <w:t xml:space="preserve">denna sida plus max 2 sidor, </w:t>
      </w:r>
      <w:r w:rsidRPr="00800922">
        <w:rPr>
          <w:rFonts w:ascii="Times New Roman" w:hAnsi="Times New Roman" w:cs="Times New Roman"/>
          <w:b/>
          <w:sz w:val="24"/>
          <w:szCs w:val="24"/>
        </w:rPr>
        <w:t>publiceras)</w:t>
      </w:r>
    </w:p>
    <w:p w:rsidR="00AC1580" w:rsidRPr="00800922" w:rsidRDefault="00634E0A" w:rsidP="00AC1580">
      <w:pPr>
        <w:pStyle w:val="Liststycke"/>
        <w:numPr>
          <w:ilvl w:val="0"/>
          <w:numId w:val="14"/>
        </w:num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800922">
        <w:rPr>
          <w:rFonts w:ascii="Times New Roman" w:hAnsi="Times New Roman" w:cs="Times New Roman"/>
          <w:b/>
          <w:sz w:val="24"/>
          <w:szCs w:val="24"/>
        </w:rPr>
        <w:t>Projektidé och potential</w:t>
      </w:r>
    </w:p>
    <w:p w:rsidR="00AC1580" w:rsidRPr="00800922" w:rsidRDefault="00AC1580" w:rsidP="00AC1580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634E0A" w:rsidRPr="00800922" w:rsidRDefault="00634E0A" w:rsidP="00AC1580">
      <w:pPr>
        <w:pStyle w:val="Liststycke"/>
        <w:numPr>
          <w:ilvl w:val="0"/>
          <w:numId w:val="14"/>
        </w:num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800922">
        <w:rPr>
          <w:rFonts w:ascii="Times New Roman" w:hAnsi="Times New Roman" w:cs="Times New Roman"/>
          <w:b/>
          <w:sz w:val="24"/>
          <w:szCs w:val="24"/>
        </w:rPr>
        <w:t xml:space="preserve">Bakgrundsbeskrivning </w:t>
      </w:r>
    </w:p>
    <w:p w:rsidR="00AC1580" w:rsidRPr="00800922" w:rsidRDefault="00AC1580" w:rsidP="00AC1580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634E0A" w:rsidRPr="00800922" w:rsidRDefault="00634E0A" w:rsidP="00AC1580">
      <w:pPr>
        <w:pStyle w:val="Liststycke"/>
        <w:numPr>
          <w:ilvl w:val="0"/>
          <w:numId w:val="14"/>
        </w:num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800922">
        <w:rPr>
          <w:rFonts w:ascii="Times New Roman" w:hAnsi="Times New Roman" w:cs="Times New Roman"/>
          <w:b/>
          <w:sz w:val="24"/>
          <w:szCs w:val="24"/>
        </w:rPr>
        <w:t>Förväntade effekter</w:t>
      </w:r>
    </w:p>
    <w:p w:rsidR="00634E0A" w:rsidRPr="00800922" w:rsidRDefault="00634E0A" w:rsidP="00AC1580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473BE5" w:rsidRPr="00800922" w:rsidRDefault="00473BE5" w:rsidP="00634E0A">
      <w:pPr>
        <w:rPr>
          <w:rFonts w:ascii="Times New Roman" w:hAnsi="Times New Roman" w:cs="Times New Roman"/>
          <w:sz w:val="24"/>
          <w:szCs w:val="24"/>
        </w:rPr>
      </w:pPr>
    </w:p>
    <w:sectPr w:rsidR="00473BE5" w:rsidRPr="00800922" w:rsidSect="00AC15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87" w:right="1416" w:bottom="2207" w:left="1979" w:header="283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9F" w:rsidRDefault="00FB249F" w:rsidP="00854153">
      <w:pPr>
        <w:spacing w:line="240" w:lineRule="auto"/>
      </w:pPr>
      <w:r>
        <w:separator/>
      </w:r>
    </w:p>
  </w:endnote>
  <w:endnote w:type="continuationSeparator" w:id="0">
    <w:p w:rsidR="00FB249F" w:rsidRDefault="00FB249F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53" w:rsidRPr="00FB3EFD" w:rsidRDefault="00FB3EFD" w:rsidP="00473BE5">
    <w:pPr>
      <w:pStyle w:val="Sidfot"/>
      <w:tabs>
        <w:tab w:val="clear" w:pos="9351"/>
        <w:tab w:val="right" w:pos="8653"/>
      </w:tabs>
      <w:ind w:left="-993" w:right="-986"/>
    </w:pPr>
    <w:r w:rsidRPr="00FB3EFD">
      <w:t>S</w:t>
    </w:r>
    <w:r w:rsidR="00473BE5">
      <w:t>ID</w:t>
    </w:r>
    <w:r w:rsidRPr="00FB3EFD">
      <w:t xml:space="preserve">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634E0A">
      <w:rPr>
        <w:noProof/>
      </w:rPr>
      <w:t>2</w:t>
    </w:r>
    <w:r w:rsidRPr="00FB3EFD">
      <w:fldChar w:fldCharType="end"/>
    </w:r>
    <w:r w:rsidRPr="00FB3EFD">
      <w:t>/</w:t>
    </w:r>
    <w:r w:rsidR="00CC18F1">
      <w:fldChar w:fldCharType="begin"/>
    </w:r>
    <w:r w:rsidR="00CC18F1">
      <w:instrText xml:space="preserve"> NUMPAGES  \* Arabic  \* MERGEFORMAT </w:instrText>
    </w:r>
    <w:r w:rsidR="00CC18F1">
      <w:fldChar w:fldCharType="separate"/>
    </w:r>
    <w:r w:rsidR="00634E0A">
      <w:rPr>
        <w:noProof/>
      </w:rPr>
      <w:t>2</w:t>
    </w:r>
    <w:r w:rsidR="00CC18F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CA" w:rsidRDefault="00DC289D" w:rsidP="00473BE5">
    <w:pPr>
      <w:pStyle w:val="Sidfot"/>
      <w:tabs>
        <w:tab w:val="clear" w:pos="9351"/>
        <w:tab w:val="left" w:pos="1800"/>
        <w:tab w:val="right" w:pos="8653"/>
      </w:tabs>
      <w:ind w:left="-993" w:right="-986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21B7F50" wp14:editId="126E6271">
          <wp:simplePos x="0" y="0"/>
          <wp:positionH relativeFrom="column">
            <wp:posOffset>-806450</wp:posOffset>
          </wp:positionH>
          <wp:positionV relativeFrom="paragraph">
            <wp:posOffset>-650240</wp:posOffset>
          </wp:positionV>
          <wp:extent cx="6660000" cy="447081"/>
          <wp:effectExtent l="0" t="0" r="0" b="10160"/>
          <wp:wrapNone/>
          <wp:docPr id="20" name="Bildobjekt 20" descr="../../prod2030_logolimpor_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rod2030_logolimpor_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44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7E6">
      <w:tab/>
    </w:r>
    <w:r w:rsidR="006067E6">
      <w:tab/>
    </w:r>
    <w:r w:rsidR="00473BE5">
      <w:t>SID</w:t>
    </w:r>
    <w:r w:rsidR="002126CA" w:rsidRPr="00FB3EFD">
      <w:t xml:space="preserve"> </w:t>
    </w:r>
    <w:r w:rsidR="002126CA" w:rsidRPr="00FB3EFD">
      <w:fldChar w:fldCharType="begin"/>
    </w:r>
    <w:r w:rsidR="002126CA" w:rsidRPr="00FB3EFD">
      <w:instrText>PAGE   \* MERGEFORMAT</w:instrText>
    </w:r>
    <w:r w:rsidR="002126CA" w:rsidRPr="00FB3EFD">
      <w:fldChar w:fldCharType="separate"/>
    </w:r>
    <w:r w:rsidR="00E656DC">
      <w:rPr>
        <w:noProof/>
      </w:rPr>
      <w:t>1</w:t>
    </w:r>
    <w:r w:rsidR="002126CA" w:rsidRPr="00FB3EFD">
      <w:fldChar w:fldCharType="end"/>
    </w:r>
    <w:r w:rsidR="002126CA" w:rsidRPr="00FB3EFD">
      <w:t>/</w:t>
    </w:r>
    <w:fldSimple w:instr=" NUMPAGES  \* Arabic  \* MERGEFORMAT ">
      <w:r w:rsidR="00E656D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9F" w:rsidRDefault="00FB249F" w:rsidP="00854153">
      <w:pPr>
        <w:spacing w:line="240" w:lineRule="auto"/>
      </w:pPr>
      <w:r>
        <w:separator/>
      </w:r>
    </w:p>
  </w:footnote>
  <w:footnote w:type="continuationSeparator" w:id="0">
    <w:p w:rsidR="00FB249F" w:rsidRDefault="00FB249F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36" w:rsidRPr="004F4F46" w:rsidRDefault="00193047" w:rsidP="004F4F46">
    <w:pPr>
      <w:pStyle w:val="Sidhuvud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33F7E41" wp14:editId="038AFDC5">
          <wp:simplePos x="0" y="0"/>
          <wp:positionH relativeFrom="column">
            <wp:posOffset>3570605</wp:posOffset>
          </wp:positionH>
          <wp:positionV relativeFrom="paragraph">
            <wp:posOffset>159385</wp:posOffset>
          </wp:positionV>
          <wp:extent cx="2183130" cy="409444"/>
          <wp:effectExtent l="0" t="0" r="0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d2030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8" t="2421" r="13168" b="10412"/>
                  <a:stretch/>
                </pic:blipFill>
                <pic:spPr bwMode="auto">
                  <a:xfrm>
                    <a:off x="0" y="0"/>
                    <a:ext cx="2183130" cy="409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153" w:rsidRPr="001C6B36" w:rsidRDefault="00005ED1" w:rsidP="0016564C">
    <w:pPr>
      <w:tabs>
        <w:tab w:val="right" w:pos="7938"/>
      </w:tabs>
      <w:spacing w:after="160" w:line="1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63955F" wp14:editId="74BB562F">
              <wp:simplePos x="0" y="0"/>
              <wp:positionH relativeFrom="column">
                <wp:posOffset>3571875</wp:posOffset>
              </wp:positionH>
              <wp:positionV relativeFrom="paragraph">
                <wp:posOffset>314325</wp:posOffset>
              </wp:positionV>
              <wp:extent cx="2171700" cy="342900"/>
              <wp:effectExtent l="0" t="0" r="0" b="12700"/>
              <wp:wrapNone/>
              <wp:docPr id="18" name="Textrut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ED1" w:rsidRPr="00917DD4" w:rsidRDefault="00005ED1" w:rsidP="00005ED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</w:pPr>
                          <w:r w:rsidRPr="00917DD4"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  <w:t>produktion2030.se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3955F" id="_x0000_t202" coordsize="21600,21600" o:spt="202" path="m,l,21600r21600,l21600,xe">
              <v:stroke joinstyle="miter"/>
              <v:path gradientshapeok="t" o:connecttype="rect"/>
            </v:shapetype>
            <v:shape id="Textruta 18" o:spid="_x0000_s1026" type="#_x0000_t202" style="position:absolute;margin-left:281.25pt;margin-top:24.75pt;width:171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" filled="f" stroked="f">
              <v:textbox inset="3mm,,2mm">
                <w:txbxContent>
                  <w:p w:rsidR="00005ED1" w:rsidRPr="00917DD4" w:rsidRDefault="00005ED1" w:rsidP="00005ED1">
                    <w:pPr>
                      <w:jc w:val="right"/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</w:pPr>
                    <w:r w:rsidRPr="00917DD4"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  <w:t>produktion2030.se</w:t>
                    </w:r>
                  </w:p>
                </w:txbxContent>
              </v:textbox>
            </v:shape>
          </w:pict>
        </mc:Fallback>
      </mc:AlternateContent>
    </w:r>
    <w:r w:rsidR="0016564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CA" w:rsidRPr="00917DD4" w:rsidRDefault="002126CA" w:rsidP="00793CDD">
    <w:pPr>
      <w:pStyle w:val="Dokumentnamn"/>
      <w:rPr>
        <w:b/>
        <w:color w:val="333333"/>
      </w:rPr>
    </w:pPr>
  </w:p>
  <w:p w:rsidR="002126CA" w:rsidRPr="00793CDD" w:rsidRDefault="0016564C" w:rsidP="00793CDD">
    <w:pPr>
      <w:pStyle w:val="Dokumentnamn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783D77" wp14:editId="2F928732">
              <wp:simplePos x="0" y="0"/>
              <wp:positionH relativeFrom="column">
                <wp:posOffset>3568700</wp:posOffset>
              </wp:positionH>
              <wp:positionV relativeFrom="paragraph">
                <wp:posOffset>358140</wp:posOffset>
              </wp:positionV>
              <wp:extent cx="2171700" cy="342900"/>
              <wp:effectExtent l="0" t="0" r="0" b="1270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DD4" w:rsidRPr="00917DD4" w:rsidRDefault="00917DD4" w:rsidP="00917DD4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</w:pPr>
                          <w:r w:rsidRPr="00917DD4"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  <w:t>produktion2030.se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83D77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style="position:absolute;margin-left:281pt;margin-top:28.2pt;width:171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" filled="f" stroked="f">
              <v:textbox inset="3mm,,2mm">
                <w:txbxContent>
                  <w:p w:rsidR="00917DD4" w:rsidRPr="00917DD4" w:rsidRDefault="00917DD4" w:rsidP="00917DD4">
                    <w:pPr>
                      <w:jc w:val="right"/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</w:pPr>
                    <w:r w:rsidRPr="00917DD4"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  <w:t>produktion2030.se</w:t>
                    </w:r>
                  </w:p>
                </w:txbxContent>
              </v:textbox>
            </v:shape>
          </w:pict>
        </mc:Fallback>
      </mc:AlternateContent>
    </w:r>
    <w:r w:rsidR="009B7464">
      <w:rPr>
        <w:noProof/>
      </w:rPr>
      <w:drawing>
        <wp:anchor distT="0" distB="0" distL="114300" distR="114300" simplePos="0" relativeHeight="251670528" behindDoc="1" locked="0" layoutInCell="1" allowOverlap="1" wp14:anchorId="1E3EFD09" wp14:editId="12A6F7E0">
          <wp:simplePos x="0" y="0"/>
          <wp:positionH relativeFrom="column">
            <wp:posOffset>3563620</wp:posOffset>
          </wp:positionH>
          <wp:positionV relativeFrom="paragraph">
            <wp:posOffset>11430</wp:posOffset>
          </wp:positionV>
          <wp:extent cx="2183130" cy="408940"/>
          <wp:effectExtent l="0" t="0" r="0" b="0"/>
          <wp:wrapNone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d2030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8" t="2421" r="13168" b="10412"/>
                  <a:stretch/>
                </pic:blipFill>
                <pic:spPr bwMode="auto">
                  <a:xfrm>
                    <a:off x="0" y="0"/>
                    <a:ext cx="2183130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E0A">
      <w:t>utlysning 10: produktionstjänster</w:t>
    </w:r>
    <w:r w:rsidR="00961622">
      <w:br/>
      <w:t>Kort projektbeskrivning, publiceras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C2F91"/>
    <w:multiLevelType w:val="hybridMultilevel"/>
    <w:tmpl w:val="37728CD6"/>
    <w:lvl w:ilvl="0" w:tplc="A4D29492">
      <w:start w:val="1"/>
      <w:numFmt w:val="bullet"/>
      <w:lvlText w:val="-"/>
      <w:lvlJc w:val="left"/>
      <w:pPr>
        <w:ind w:left="720" w:hanging="360"/>
      </w:pPr>
      <w:rPr>
        <w:rFonts w:ascii="Georgia" w:eastAsiaTheme="maj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F0A26"/>
    <w:multiLevelType w:val="hybridMultilevel"/>
    <w:tmpl w:val="0758FB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846"/>
    <w:multiLevelType w:val="hybridMultilevel"/>
    <w:tmpl w:val="4C1427DE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7654B"/>
    <w:multiLevelType w:val="hybridMultilevel"/>
    <w:tmpl w:val="0FB4E32A"/>
    <w:lvl w:ilvl="0" w:tplc="FA509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C2D03E4"/>
    <w:multiLevelType w:val="hybridMultilevel"/>
    <w:tmpl w:val="8F3677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F"/>
    <w:rsid w:val="00005ED1"/>
    <w:rsid w:val="00013825"/>
    <w:rsid w:val="00016ECB"/>
    <w:rsid w:val="000849BB"/>
    <w:rsid w:val="000B2E92"/>
    <w:rsid w:val="0016564C"/>
    <w:rsid w:val="00175AA3"/>
    <w:rsid w:val="00183CA4"/>
    <w:rsid w:val="00193047"/>
    <w:rsid w:val="001C6B36"/>
    <w:rsid w:val="001D6131"/>
    <w:rsid w:val="00204E0B"/>
    <w:rsid w:val="002126CA"/>
    <w:rsid w:val="002A2FC9"/>
    <w:rsid w:val="00327B45"/>
    <w:rsid w:val="0035387C"/>
    <w:rsid w:val="003A7A75"/>
    <w:rsid w:val="003D3A2C"/>
    <w:rsid w:val="00473BE5"/>
    <w:rsid w:val="0047639E"/>
    <w:rsid w:val="004938B6"/>
    <w:rsid w:val="004F4AC5"/>
    <w:rsid w:val="004F4F46"/>
    <w:rsid w:val="00500582"/>
    <w:rsid w:val="00511F10"/>
    <w:rsid w:val="0053526A"/>
    <w:rsid w:val="00557CA4"/>
    <w:rsid w:val="005D12E3"/>
    <w:rsid w:val="005D3A44"/>
    <w:rsid w:val="006067E6"/>
    <w:rsid w:val="00621799"/>
    <w:rsid w:val="00625EBB"/>
    <w:rsid w:val="00634E0A"/>
    <w:rsid w:val="006B7913"/>
    <w:rsid w:val="006C4418"/>
    <w:rsid w:val="006E1AD4"/>
    <w:rsid w:val="006F1FBD"/>
    <w:rsid w:val="006F442F"/>
    <w:rsid w:val="0070476D"/>
    <w:rsid w:val="00716B5C"/>
    <w:rsid w:val="007479C6"/>
    <w:rsid w:val="00793CDD"/>
    <w:rsid w:val="00796A49"/>
    <w:rsid w:val="00800922"/>
    <w:rsid w:val="00800B42"/>
    <w:rsid w:val="008048F2"/>
    <w:rsid w:val="00854153"/>
    <w:rsid w:val="00870A3C"/>
    <w:rsid w:val="008A4FB8"/>
    <w:rsid w:val="00917DD4"/>
    <w:rsid w:val="00924D4C"/>
    <w:rsid w:val="00961622"/>
    <w:rsid w:val="009A7698"/>
    <w:rsid w:val="009B7464"/>
    <w:rsid w:val="009C2EDC"/>
    <w:rsid w:val="009E7E87"/>
    <w:rsid w:val="009F7C58"/>
    <w:rsid w:val="00A27F5B"/>
    <w:rsid w:val="00A654C7"/>
    <w:rsid w:val="00A86CED"/>
    <w:rsid w:val="00AC1580"/>
    <w:rsid w:val="00AC3E4B"/>
    <w:rsid w:val="00AE34B8"/>
    <w:rsid w:val="00B13458"/>
    <w:rsid w:val="00B21D5E"/>
    <w:rsid w:val="00B50DA2"/>
    <w:rsid w:val="00B70BEF"/>
    <w:rsid w:val="00BA0C0F"/>
    <w:rsid w:val="00C02FCC"/>
    <w:rsid w:val="00C45531"/>
    <w:rsid w:val="00C864CE"/>
    <w:rsid w:val="00CF2935"/>
    <w:rsid w:val="00D93558"/>
    <w:rsid w:val="00DC289D"/>
    <w:rsid w:val="00DC73E5"/>
    <w:rsid w:val="00E06212"/>
    <w:rsid w:val="00E273FE"/>
    <w:rsid w:val="00E54181"/>
    <w:rsid w:val="00E656DC"/>
    <w:rsid w:val="00EE691C"/>
    <w:rsid w:val="00F75E5C"/>
    <w:rsid w:val="00FB249F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0796723-5A8D-4227-ADC4-B068509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E0A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paragraph" w:customStyle="1" w:styleId="p1">
    <w:name w:val="p1"/>
    <w:basedOn w:val="Normal"/>
    <w:rsid w:val="00917DD4"/>
    <w:pPr>
      <w:spacing w:line="240" w:lineRule="auto"/>
    </w:pPr>
    <w:rPr>
      <w:rFonts w:ascii="Minion Pro" w:hAnsi="Minion Pro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we\AppData\Local\Microsoft\Windows\INetCache\Content.Outlook\DTXWBJ8Z\Produktion2030%20brevmall_180509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9CAC-7E61-477C-8141-48D65A1F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brevmall_180509.dotx</Template>
  <TotalTime>0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Warrol, Cecilia</dc:creator>
  <cp:lastModifiedBy>Warrol, Cecilia</cp:lastModifiedBy>
  <cp:revision>2</cp:revision>
  <cp:lastPrinted>2018-05-09T09:33:00Z</cp:lastPrinted>
  <dcterms:created xsi:type="dcterms:W3CDTF">2018-06-07T13:23:00Z</dcterms:created>
  <dcterms:modified xsi:type="dcterms:W3CDTF">2018-06-07T13:23:00Z</dcterms:modified>
</cp:coreProperties>
</file>