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27" w:rsidRPr="00D043F8" w:rsidRDefault="002D1A27" w:rsidP="002D1A27">
      <w:pPr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 xml:space="preserve">CV </w:t>
      </w:r>
    </w:p>
    <w:p w:rsidR="002D1A27" w:rsidRPr="002D1A27" w:rsidRDefault="002D1A27" w:rsidP="002D1A27">
      <w:pPr>
        <w:jc w:val="both"/>
        <w:rPr>
          <w:rFonts w:asciiTheme="majorHAnsi" w:hAnsiTheme="majorHAnsi"/>
          <w:b/>
          <w:sz w:val="24"/>
        </w:rPr>
      </w:pPr>
      <w:r w:rsidRPr="002D1A27">
        <w:rPr>
          <w:rFonts w:asciiTheme="majorHAnsi" w:hAnsiTheme="majorHAnsi"/>
          <w:b/>
          <w:sz w:val="24"/>
        </w:rPr>
        <w:t>&lt;Projektnamn och acronym&gt;</w:t>
      </w:r>
    </w:p>
    <w:p w:rsidR="002D1A27" w:rsidRPr="00D043F8" w:rsidRDefault="002D1A27" w:rsidP="002D1A27">
      <w:pPr>
        <w:rPr>
          <w:i/>
          <w:lang w:val="en-US"/>
        </w:rPr>
      </w:pPr>
      <w:r w:rsidRPr="002D1A27">
        <w:rPr>
          <w:i/>
        </w:rPr>
        <w:t xml:space="preserve">Inkludera alla nyckelpersoner I projektet. </w:t>
      </w:r>
      <w:r>
        <w:rPr>
          <w:i/>
          <w:lang w:val="en-US"/>
        </w:rPr>
        <w:t>En sida per person</w:t>
      </w:r>
      <w:r w:rsidRPr="00D043F8">
        <w:rPr>
          <w:i/>
          <w:lang w:val="en-US"/>
        </w:rPr>
        <w:t>.</w:t>
      </w:r>
    </w:p>
    <w:p w:rsidR="002D1A27" w:rsidRPr="008033D4" w:rsidRDefault="002D1A27" w:rsidP="002D1A27">
      <w:pPr>
        <w:rPr>
          <w:lang w:val="en-US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t>Namn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Ålder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Kön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D1A27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Titel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A27">
              <w:rPr>
                <w:rFonts w:ascii="Times New Roman" w:hAnsi="Times New Roman"/>
                <w:sz w:val="24"/>
                <w:szCs w:val="24"/>
              </w:rPr>
              <w:t xml:space="preserve">Tid i projektet, </w:t>
            </w:r>
            <w:r w:rsidRPr="002D1A27">
              <w:rPr>
                <w:rFonts w:ascii="Times New Roman" w:hAnsi="Times New Roman"/>
                <w:sz w:val="24"/>
                <w:szCs w:val="24"/>
              </w:rPr>
              <w:br/>
              <w:t>som andel (%) av heltid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3B158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Antal timmar i proejktet </w:t>
            </w:r>
          </w:p>
        </w:tc>
        <w:tc>
          <w:tcPr>
            <w:tcW w:w="6355" w:type="dxa"/>
          </w:tcPr>
          <w:p w:rsidR="002D1A27" w:rsidRPr="003B158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Roll i projektet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</w:t>
            </w:r>
            <w:r w:rsidRPr="002D1A27">
              <w:rPr>
                <w:rFonts w:ascii="Times New Roman" w:hAnsi="Times New Roman"/>
                <w:sz w:val="24"/>
                <w:szCs w:val="24"/>
              </w:rPr>
              <w:t>mpetens och erfareneht so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2D1A27">
              <w:rPr>
                <w:rFonts w:ascii="Times New Roman" w:hAnsi="Times New Roman"/>
                <w:sz w:val="24"/>
                <w:szCs w:val="24"/>
              </w:rPr>
              <w:t xml:space="preserve"> relaterar till proejktet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27" w:rsidRPr="002D1A27" w:rsidTr="002D1A27">
        <w:tc>
          <w:tcPr>
            <w:tcW w:w="282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A27">
              <w:rPr>
                <w:rFonts w:ascii="Times New Roman" w:hAnsi="Times New Roman"/>
                <w:sz w:val="24"/>
                <w:szCs w:val="24"/>
              </w:rPr>
              <w:t xml:space="preserve">Övrigt (t ex.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Andra projekt som finansieras </w:t>
            </w:r>
            <w:r w:rsidRPr="002D1A27">
              <w:rPr>
                <w:rFonts w:ascii="Times New Roman" w:hAnsi="Times New Roman"/>
                <w:sz w:val="24"/>
                <w:szCs w:val="24"/>
              </w:rPr>
              <w:t xml:space="preserve">av </w:t>
            </w:r>
            <w:hyperlink r:id="rId8" w:history="1">
              <w:r w:rsidRPr="002D1A27">
                <w:rPr>
                  <w:rStyle w:val="Hyperlnk"/>
                  <w:rFonts w:ascii="Times New Roman" w:hAnsi="Times New Roman"/>
                  <w:color w:val="auto"/>
                  <w:sz w:val="24"/>
                  <w:szCs w:val="24"/>
                </w:rPr>
                <w:t>SIP:ar*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och/eller </w:t>
            </w:r>
            <w:r w:rsidRPr="002D1A27">
              <w:rPr>
                <w:rFonts w:ascii="Times New Roman" w:hAnsi="Times New Roman"/>
                <w:sz w:val="24"/>
                <w:szCs w:val="24"/>
              </w:rPr>
              <w:t>Vetenskaplig publicering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55" w:type="dxa"/>
          </w:tcPr>
          <w:p w:rsidR="002D1A27" w:rsidRPr="002D1A27" w:rsidRDefault="002D1A27" w:rsidP="00096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A27" w:rsidRPr="002D1A27" w:rsidRDefault="002D1A27" w:rsidP="002D1A27"/>
    <w:p w:rsidR="002D1A27" w:rsidRPr="002D1A27" w:rsidRDefault="002D1A27" w:rsidP="002D1A27">
      <w:pPr>
        <w:ind w:left="6520" w:firstLine="1304"/>
        <w:jc w:val="both"/>
        <w:rPr>
          <w:bCs/>
        </w:rPr>
      </w:pPr>
    </w:p>
    <w:p w:rsidR="002D1A27" w:rsidRPr="002D1A27" w:rsidRDefault="002D1A27" w:rsidP="002D1A27"/>
    <w:p w:rsidR="00DF39EA" w:rsidRPr="002D1A27" w:rsidRDefault="00DF39EA" w:rsidP="002D1A27">
      <w:bookmarkStart w:id="0" w:name="_GoBack"/>
      <w:bookmarkEnd w:id="0"/>
    </w:p>
    <w:sectPr w:rsidR="00DF39EA" w:rsidRPr="002D1A27" w:rsidSect="00DF39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87" w:right="1416" w:bottom="1843" w:left="1979" w:header="283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9F" w:rsidRDefault="00FB249F" w:rsidP="00854153">
      <w:r>
        <w:separator/>
      </w:r>
    </w:p>
  </w:endnote>
  <w:endnote w:type="continuationSeparator" w:id="0">
    <w:p w:rsidR="00FB249F" w:rsidRDefault="00FB249F" w:rsidP="0085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3" w:rsidRPr="00FB3EFD" w:rsidRDefault="00FB3EFD" w:rsidP="00473BE5">
    <w:pPr>
      <w:pStyle w:val="Sidfot"/>
      <w:tabs>
        <w:tab w:val="clear" w:pos="9351"/>
        <w:tab w:val="right" w:pos="8653"/>
      </w:tabs>
      <w:ind w:left="-993" w:right="-986"/>
    </w:pPr>
    <w:r w:rsidRPr="00FB3EFD">
      <w:t>S</w:t>
    </w:r>
    <w:r w:rsidR="00473BE5">
      <w:t>ID</w:t>
    </w:r>
    <w:r w:rsidRPr="00FB3EFD">
      <w:t xml:space="preserve">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DF39EA">
      <w:rPr>
        <w:noProof/>
      </w:rPr>
      <w:t>2</w:t>
    </w:r>
    <w:r w:rsidRPr="00FB3EFD">
      <w:fldChar w:fldCharType="end"/>
    </w:r>
    <w:r w:rsidRPr="00FB3EFD">
      <w:t>/</w:t>
    </w:r>
    <w:r w:rsidR="002D1A27">
      <w:fldChar w:fldCharType="begin"/>
    </w:r>
    <w:r w:rsidR="002D1A27">
      <w:instrText xml:space="preserve"> NUMPAGES  \* Arabic  \* MERGEFORMAT </w:instrText>
    </w:r>
    <w:r w:rsidR="002D1A27">
      <w:fldChar w:fldCharType="separate"/>
    </w:r>
    <w:r w:rsidR="00DF39EA">
      <w:rPr>
        <w:noProof/>
      </w:rPr>
      <w:t>2</w:t>
    </w:r>
    <w:r w:rsidR="002D1A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Default="00DC289D" w:rsidP="002D1A27">
    <w:pPr>
      <w:pStyle w:val="Sidfot"/>
      <w:tabs>
        <w:tab w:val="clear" w:pos="9351"/>
        <w:tab w:val="left" w:pos="1800"/>
        <w:tab w:val="right" w:pos="8653"/>
      </w:tabs>
      <w:ind w:left="-633" w:right="-986"/>
      <w:jc w:val="left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21B7F50" wp14:editId="126E6271">
          <wp:simplePos x="0" y="0"/>
          <wp:positionH relativeFrom="column">
            <wp:posOffset>-806450</wp:posOffset>
          </wp:positionH>
          <wp:positionV relativeFrom="paragraph">
            <wp:posOffset>-650240</wp:posOffset>
          </wp:positionV>
          <wp:extent cx="6660000" cy="447081"/>
          <wp:effectExtent l="0" t="0" r="0" b="10160"/>
          <wp:wrapNone/>
          <wp:docPr id="29" name="Bildobjekt 29" descr="../../prod2030_logolimpor_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rod2030_logolimpor_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44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A27">
      <w:t xml:space="preserve">*SIP:ar: strategiska innovationsprogram </w:t>
    </w:r>
    <w:r w:rsidR="006067E6">
      <w:tab/>
    </w:r>
    <w:r w:rsidR="006067E6">
      <w:tab/>
    </w:r>
    <w:r w:rsidR="00473BE5">
      <w:t>SID</w:t>
    </w:r>
    <w:r w:rsidR="002126CA" w:rsidRPr="00FB3EFD">
      <w:t xml:space="preserve"> </w:t>
    </w:r>
    <w:r w:rsidR="002126CA" w:rsidRPr="00FB3EFD">
      <w:fldChar w:fldCharType="begin"/>
    </w:r>
    <w:r w:rsidR="002126CA" w:rsidRPr="00FB3EFD">
      <w:instrText>PAGE   \* MERGEFORMAT</w:instrText>
    </w:r>
    <w:r w:rsidR="002126CA" w:rsidRPr="00FB3EFD">
      <w:fldChar w:fldCharType="separate"/>
    </w:r>
    <w:r w:rsidR="002D1A27">
      <w:rPr>
        <w:noProof/>
      </w:rPr>
      <w:t>1</w:t>
    </w:r>
    <w:r w:rsidR="002126CA" w:rsidRPr="00FB3EFD">
      <w:fldChar w:fldCharType="end"/>
    </w:r>
    <w:r w:rsidR="002126CA" w:rsidRPr="00FB3EFD">
      <w:t>/</w:t>
    </w:r>
    <w:fldSimple w:instr=" NUMPAGES  \* Arabic  \* MERGEFORMAT ">
      <w:r w:rsidR="002D1A2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9F" w:rsidRDefault="00FB249F" w:rsidP="00854153">
      <w:r>
        <w:separator/>
      </w:r>
    </w:p>
  </w:footnote>
  <w:footnote w:type="continuationSeparator" w:id="0">
    <w:p w:rsidR="00FB249F" w:rsidRDefault="00FB249F" w:rsidP="0085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36" w:rsidRPr="004F4F46" w:rsidRDefault="00193047" w:rsidP="004F4F46">
    <w:pPr>
      <w:pStyle w:val="Sidhuvud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33F7E41" wp14:editId="038AFDC5">
          <wp:simplePos x="0" y="0"/>
          <wp:positionH relativeFrom="column">
            <wp:posOffset>3570605</wp:posOffset>
          </wp:positionH>
          <wp:positionV relativeFrom="paragraph">
            <wp:posOffset>159385</wp:posOffset>
          </wp:positionV>
          <wp:extent cx="2183130" cy="409444"/>
          <wp:effectExtent l="0" t="0" r="0" b="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153" w:rsidRPr="001C6B36" w:rsidRDefault="00005ED1" w:rsidP="0016564C">
    <w:pPr>
      <w:tabs>
        <w:tab w:val="right" w:pos="7938"/>
      </w:tabs>
      <w:spacing w:after="160" w:line="1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63955F" wp14:editId="74BB562F">
              <wp:simplePos x="0" y="0"/>
              <wp:positionH relativeFrom="column">
                <wp:posOffset>3571875</wp:posOffset>
              </wp:positionH>
              <wp:positionV relativeFrom="paragraph">
                <wp:posOffset>314325</wp:posOffset>
              </wp:positionV>
              <wp:extent cx="2171700" cy="342900"/>
              <wp:effectExtent l="0" t="0" r="0" b="12700"/>
              <wp:wrapNone/>
              <wp:docPr id="18" name="Textru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ED1" w:rsidRPr="00917DD4" w:rsidRDefault="00005ED1" w:rsidP="00005ED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955F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6" type="#_x0000_t202" style="position:absolute;margin-left:281.25pt;margin-top:24.75pt;width:17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" filled="f" stroked="f">
              <v:textbox inset="3mm,,2mm">
                <w:txbxContent>
                  <w:p w:rsidR="00005ED1" w:rsidRPr="00917DD4" w:rsidRDefault="00005ED1" w:rsidP="00005ED1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1656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Pr="00917DD4" w:rsidRDefault="002126CA" w:rsidP="00793CDD">
    <w:pPr>
      <w:pStyle w:val="Dokumentnamn"/>
      <w:rPr>
        <w:b/>
        <w:color w:val="333333"/>
      </w:rPr>
    </w:pPr>
  </w:p>
  <w:p w:rsidR="002126CA" w:rsidRPr="00793CDD" w:rsidRDefault="0016564C" w:rsidP="00793CDD">
    <w:pPr>
      <w:pStyle w:val="Dokumentnamn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83D77" wp14:editId="2F928732">
              <wp:simplePos x="0" y="0"/>
              <wp:positionH relativeFrom="column">
                <wp:posOffset>3568700</wp:posOffset>
              </wp:positionH>
              <wp:positionV relativeFrom="paragraph">
                <wp:posOffset>358140</wp:posOffset>
              </wp:positionV>
              <wp:extent cx="2171700" cy="342900"/>
              <wp:effectExtent l="0" t="0" r="0" b="1270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DD4" w:rsidRPr="00917DD4" w:rsidRDefault="00917DD4" w:rsidP="00917DD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83D77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margin-left:281pt;margin-top:28.2pt;width:171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" filled="f" stroked="f">
              <v:textbox inset="3mm,,2mm">
                <w:txbxContent>
                  <w:p w:rsidR="00917DD4" w:rsidRPr="00917DD4" w:rsidRDefault="00917DD4" w:rsidP="00917DD4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9B7464">
      <w:rPr>
        <w:noProof/>
      </w:rPr>
      <w:drawing>
        <wp:anchor distT="0" distB="0" distL="114300" distR="114300" simplePos="0" relativeHeight="251670528" behindDoc="1" locked="0" layoutInCell="1" allowOverlap="1" wp14:anchorId="1E3EFD09" wp14:editId="12A6F7E0">
          <wp:simplePos x="0" y="0"/>
          <wp:positionH relativeFrom="column">
            <wp:posOffset>3563620</wp:posOffset>
          </wp:positionH>
          <wp:positionV relativeFrom="paragraph">
            <wp:posOffset>11430</wp:posOffset>
          </wp:positionV>
          <wp:extent cx="2183130" cy="408940"/>
          <wp:effectExtent l="0" t="0" r="0" b="0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A27">
      <w:t>produktion2030: cv mall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C2F91"/>
    <w:multiLevelType w:val="hybridMultilevel"/>
    <w:tmpl w:val="37728CD6"/>
    <w:lvl w:ilvl="0" w:tplc="A4D29492">
      <w:start w:val="1"/>
      <w:numFmt w:val="bullet"/>
      <w:lvlText w:val="-"/>
      <w:lvlJc w:val="left"/>
      <w:pPr>
        <w:ind w:left="720" w:hanging="360"/>
      </w:pPr>
      <w:rPr>
        <w:rFonts w:ascii="Georgia" w:eastAsiaTheme="maj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E4846"/>
    <w:multiLevelType w:val="hybridMultilevel"/>
    <w:tmpl w:val="4C1427D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16BD7"/>
    <w:multiLevelType w:val="hybridMultilevel"/>
    <w:tmpl w:val="5FC81376"/>
    <w:lvl w:ilvl="0" w:tplc="F5AEDFF6">
      <w:numFmt w:val="bullet"/>
      <w:lvlText w:val=""/>
      <w:lvlJc w:val="left"/>
      <w:pPr>
        <w:ind w:left="-63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7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2D03E4"/>
    <w:multiLevelType w:val="hybridMultilevel"/>
    <w:tmpl w:val="8F3677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F"/>
    <w:rsid w:val="00005ED1"/>
    <w:rsid w:val="00013825"/>
    <w:rsid w:val="00016ECB"/>
    <w:rsid w:val="000849BB"/>
    <w:rsid w:val="000B2E92"/>
    <w:rsid w:val="0016564C"/>
    <w:rsid w:val="00175AA3"/>
    <w:rsid w:val="00183CA4"/>
    <w:rsid w:val="00193047"/>
    <w:rsid w:val="001C6B36"/>
    <w:rsid w:val="001D6131"/>
    <w:rsid w:val="00204E0B"/>
    <w:rsid w:val="002126CA"/>
    <w:rsid w:val="002A2FC9"/>
    <w:rsid w:val="002D1A27"/>
    <w:rsid w:val="00327B45"/>
    <w:rsid w:val="0035387C"/>
    <w:rsid w:val="003A7A75"/>
    <w:rsid w:val="003D3A2C"/>
    <w:rsid w:val="00473BE5"/>
    <w:rsid w:val="0047639E"/>
    <w:rsid w:val="004938B6"/>
    <w:rsid w:val="004F4AC5"/>
    <w:rsid w:val="004F4F46"/>
    <w:rsid w:val="00500582"/>
    <w:rsid w:val="00511F10"/>
    <w:rsid w:val="0053526A"/>
    <w:rsid w:val="00557CA4"/>
    <w:rsid w:val="005D12E3"/>
    <w:rsid w:val="005D3A44"/>
    <w:rsid w:val="006067E6"/>
    <w:rsid w:val="00621799"/>
    <w:rsid w:val="00625EBB"/>
    <w:rsid w:val="006B7913"/>
    <w:rsid w:val="006C4418"/>
    <w:rsid w:val="006E1AD4"/>
    <w:rsid w:val="006F1FBD"/>
    <w:rsid w:val="006F442F"/>
    <w:rsid w:val="0070476D"/>
    <w:rsid w:val="00716B5C"/>
    <w:rsid w:val="007479C6"/>
    <w:rsid w:val="00793CDD"/>
    <w:rsid w:val="00796A49"/>
    <w:rsid w:val="00800B42"/>
    <w:rsid w:val="008048F2"/>
    <w:rsid w:val="00854153"/>
    <w:rsid w:val="00870A3C"/>
    <w:rsid w:val="008A4FB8"/>
    <w:rsid w:val="00917DD4"/>
    <w:rsid w:val="00924D4C"/>
    <w:rsid w:val="009A7698"/>
    <w:rsid w:val="009B7464"/>
    <w:rsid w:val="009C2EDC"/>
    <w:rsid w:val="009E7E87"/>
    <w:rsid w:val="009F7C58"/>
    <w:rsid w:val="00A27F5B"/>
    <w:rsid w:val="00A654C7"/>
    <w:rsid w:val="00A86CED"/>
    <w:rsid w:val="00AC3E4B"/>
    <w:rsid w:val="00AE34B8"/>
    <w:rsid w:val="00B13458"/>
    <w:rsid w:val="00B50DA2"/>
    <w:rsid w:val="00B70BEF"/>
    <w:rsid w:val="00BA0C0F"/>
    <w:rsid w:val="00C02FCC"/>
    <w:rsid w:val="00C45531"/>
    <w:rsid w:val="00C864CE"/>
    <w:rsid w:val="00CF2935"/>
    <w:rsid w:val="00D93558"/>
    <w:rsid w:val="00DC289D"/>
    <w:rsid w:val="00DC73E5"/>
    <w:rsid w:val="00DF39EA"/>
    <w:rsid w:val="00E06212"/>
    <w:rsid w:val="00E273FE"/>
    <w:rsid w:val="00E54181"/>
    <w:rsid w:val="00EE691C"/>
    <w:rsid w:val="00F75E5C"/>
    <w:rsid w:val="00FB249F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170B61"/>
  <w15:docId w15:val="{70796723-5A8D-4227-ADC4-B068509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9EA"/>
    <w:pPr>
      <w:spacing w:line="240" w:lineRule="auto"/>
    </w:pPr>
    <w:rPr>
      <w:rFonts w:ascii="Arial" w:eastAsia="Times New Roman" w:hAnsi="Arial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938B6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 w:after="0" w:line="300" w:lineRule="atLeast"/>
      <w:outlineLvl w:val="3"/>
    </w:pPr>
    <w:rPr>
      <w:rFonts w:asciiTheme="minorHAnsi" w:eastAsiaTheme="majorEastAsia" w:hAnsiTheme="minorHAnsi" w:cstheme="majorBidi"/>
      <w:bCs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pPr>
      <w:spacing w:after="0" w:line="300" w:lineRule="atLeast"/>
    </w:pPr>
    <w:rPr>
      <w:rFonts w:asciiTheme="majorHAnsi" w:eastAsiaTheme="minorEastAsia" w:hAnsiTheme="majorHAnsi" w:cstheme="minorBid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after="0"/>
      <w:ind w:right="-670"/>
      <w:jc w:val="right"/>
    </w:pPr>
    <w:rPr>
      <w:rFonts w:asciiTheme="majorHAnsi" w:eastAsiaTheme="minorEastAsia" w:hAnsiTheme="majorHAnsi" w:cstheme="minorBid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spacing w:after="0" w:line="300" w:lineRule="atLeast"/>
      <w:contextualSpacing/>
    </w:pPr>
    <w:rPr>
      <w:rFonts w:asciiTheme="minorHAnsi" w:hAnsiTheme="minorHAnsi" w:cs="Calibri"/>
      <w:sz w:val="20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spacing w:after="0" w:line="300" w:lineRule="atLeast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nk">
    <w:name w:val="Hyperlink"/>
    <w:basedOn w:val="Standardstycketeckensnitt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spacing w:after="0" w:line="300" w:lineRule="atLeast"/>
      <w:ind w:firstLine="294"/>
    </w:pPr>
    <w:rPr>
      <w:rFonts w:asciiTheme="minorHAnsi" w:hAnsiTheme="minorHAnsi" w:cstheme="minorBidi"/>
      <w:sz w:val="20"/>
    </w:rPr>
  </w:style>
  <w:style w:type="paragraph" w:customStyle="1" w:styleId="p1">
    <w:name w:val="p1"/>
    <w:basedOn w:val="Normal"/>
    <w:rsid w:val="00917DD4"/>
    <w:pPr>
      <w:spacing w:after="0"/>
    </w:pPr>
    <w:rPr>
      <w:rFonts w:ascii="Minion Pro" w:eastAsiaTheme="minorEastAsia" w:hAnsi="Minion Pro"/>
      <w:sz w:val="18"/>
      <w:szCs w:val="18"/>
    </w:rPr>
  </w:style>
  <w:style w:type="paragraph" w:customStyle="1" w:styleId="Huvudrubrik">
    <w:name w:val="Huvudrubrik"/>
    <w:next w:val="Normal"/>
    <w:qFormat/>
    <w:rsid w:val="00DF39EA"/>
    <w:pPr>
      <w:spacing w:before="120" w:after="120" w:line="240" w:lineRule="auto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styleId="Fotnotsreferens">
    <w:name w:val="footnote reference"/>
    <w:basedOn w:val="Standardstycketeckensnitt"/>
    <w:semiHidden/>
    <w:rsid w:val="00DF39EA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F39E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39EA"/>
    <w:rPr>
      <w:rFonts w:ascii="Arial" w:eastAsia="Times New Roman" w:hAnsi="Arial" w:cs="Times New Roman"/>
      <w:sz w:val="20"/>
      <w:szCs w:val="20"/>
    </w:rPr>
  </w:style>
  <w:style w:type="table" w:styleId="Rutntstabell1ljusdekorfrg5">
    <w:name w:val="Grid Table 1 Light Accent 5"/>
    <w:basedOn w:val="Normaltabell"/>
    <w:uiPriority w:val="46"/>
    <w:rsid w:val="00DF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3C6A6" w:themeColor="accent5" w:themeTint="66"/>
        <w:left w:val="single" w:sz="4" w:space="0" w:color="F3C6A6" w:themeColor="accent5" w:themeTint="66"/>
        <w:bottom w:val="single" w:sz="4" w:space="0" w:color="F3C6A6" w:themeColor="accent5" w:themeTint="66"/>
        <w:right w:val="single" w:sz="4" w:space="0" w:color="F3C6A6" w:themeColor="accent5" w:themeTint="66"/>
        <w:insideH w:val="single" w:sz="4" w:space="0" w:color="F3C6A6" w:themeColor="accent5" w:themeTint="66"/>
        <w:insideV w:val="single" w:sz="4" w:space="0" w:color="F3C6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A97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A97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juslista-dekorfrg3">
    <w:name w:val="Light List Accent 3"/>
    <w:basedOn w:val="Normaltabell"/>
    <w:uiPriority w:val="61"/>
    <w:rsid w:val="002D1A27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  <w:style w:type="character" w:styleId="Olstomnmnande">
    <w:name w:val="Unresolved Mention"/>
    <w:basedOn w:val="Standardstycketeckensnitt"/>
    <w:uiPriority w:val="99"/>
    <w:rsid w:val="002D1A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ar*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we\AppData\Local\Microsoft\Windows\INetCache\Content.Outlook\DTXWBJ8Z\Produktion2030%20brevmall_180509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26D7-A07E-444B-8C98-21F46A2B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brevmall_180509.dotx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Warrol, Cecilia</dc:creator>
  <cp:lastModifiedBy>Warrol, Cecilia</cp:lastModifiedBy>
  <cp:revision>2</cp:revision>
  <cp:lastPrinted>2018-05-09T09:33:00Z</cp:lastPrinted>
  <dcterms:created xsi:type="dcterms:W3CDTF">2018-06-07T13:22:00Z</dcterms:created>
  <dcterms:modified xsi:type="dcterms:W3CDTF">2018-06-07T13:22:00Z</dcterms:modified>
</cp:coreProperties>
</file>